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60" w:rsidRPr="0087273C" w:rsidRDefault="0087273C" w:rsidP="0087273C">
      <w:pPr>
        <w:pStyle w:val="BodyText"/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273C">
        <w:rPr>
          <w:rFonts w:ascii="Arial" w:hAnsi="Arial" w:cs="Arial"/>
          <w:b/>
          <w:bCs/>
          <w:sz w:val="32"/>
          <w:szCs w:val="32"/>
        </w:rPr>
        <w:t>Cove</w:t>
      </w:r>
      <w:bookmarkStart w:id="0" w:name="_GoBack"/>
      <w:bookmarkEnd w:id="0"/>
      <w:r w:rsidRPr="0087273C">
        <w:rPr>
          <w:rFonts w:ascii="Arial" w:hAnsi="Arial" w:cs="Arial"/>
          <w:b/>
          <w:bCs/>
          <w:sz w:val="32"/>
          <w:szCs w:val="32"/>
        </w:rPr>
        <w:t>r Letter</w:t>
      </w:r>
    </w:p>
    <w:p w:rsidR="0087273C" w:rsidRDefault="0087273C" w:rsidP="00D06E60"/>
    <w:p w:rsidR="00572A93" w:rsidRDefault="00D06E60" w:rsidP="00C0519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Application for: </w:t>
      </w:r>
      <w:r w:rsidR="00023E81">
        <w:rPr>
          <w:i/>
          <w:iCs/>
          <w:sz w:val="24"/>
          <w:szCs w:val="24"/>
        </w:rPr>
        <w:t>[</w:t>
      </w:r>
      <w:r w:rsidR="00C05194">
        <w:rPr>
          <w:i/>
          <w:iCs/>
          <w:sz w:val="24"/>
          <w:szCs w:val="24"/>
        </w:rPr>
        <w:t>Insert the position title you are applying for</w:t>
      </w:r>
      <w:r w:rsidR="00023E81">
        <w:rPr>
          <w:i/>
          <w:iCs/>
          <w:sz w:val="24"/>
          <w:szCs w:val="24"/>
        </w:rPr>
        <w:t>]</w:t>
      </w:r>
    </w:p>
    <w:p w:rsidR="00572A93" w:rsidRDefault="00572A93" w:rsidP="00723668">
      <w:pPr>
        <w:pStyle w:val="Address2"/>
        <w:rPr>
          <w:rFonts w:ascii="Arial" w:hAnsi="Arial" w:cs="Arial"/>
        </w:rPr>
      </w:pPr>
    </w:p>
    <w:p w:rsidR="00CC27CF" w:rsidRPr="0087273C" w:rsidRDefault="00C73725" w:rsidP="00AD7A94">
      <w:pPr>
        <w:pStyle w:val="Address2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Dear </w:t>
      </w:r>
      <w:r w:rsidR="00B25165">
        <w:rPr>
          <w:rFonts w:ascii="Arial" w:hAnsi="Arial" w:cs="Arial"/>
          <w:sz w:val="18"/>
          <w:szCs w:val="22"/>
        </w:rPr>
        <w:t>Sir/Madam</w:t>
      </w:r>
      <w:r w:rsidR="00CC27CF" w:rsidRPr="0087273C">
        <w:rPr>
          <w:rFonts w:ascii="Arial" w:hAnsi="Arial" w:cs="Arial"/>
          <w:sz w:val="18"/>
          <w:szCs w:val="22"/>
        </w:rPr>
        <w:t>,</w:t>
      </w:r>
    </w:p>
    <w:p w:rsidR="00CC27CF" w:rsidRPr="0087273C" w:rsidRDefault="00CC27CF" w:rsidP="00CC27CF">
      <w:pPr>
        <w:pStyle w:val="Address2"/>
        <w:rPr>
          <w:rFonts w:ascii="Arial" w:hAnsi="Arial" w:cs="Arial"/>
          <w:sz w:val="18"/>
          <w:szCs w:val="22"/>
        </w:rPr>
      </w:pPr>
    </w:p>
    <w:p w:rsidR="00572A93" w:rsidRPr="0087273C" w:rsidRDefault="00CC27CF" w:rsidP="00A35DBF">
      <w:pPr>
        <w:pStyle w:val="Address2"/>
        <w:rPr>
          <w:rFonts w:ascii="Arial" w:hAnsi="Arial" w:cs="Arial"/>
          <w:sz w:val="18"/>
          <w:szCs w:val="22"/>
        </w:rPr>
      </w:pPr>
      <w:r w:rsidRPr="0087273C">
        <w:rPr>
          <w:rFonts w:ascii="Arial" w:hAnsi="Arial" w:cs="Arial"/>
          <w:sz w:val="18"/>
          <w:szCs w:val="22"/>
        </w:rPr>
        <w:t xml:space="preserve">I have come across </w:t>
      </w:r>
      <w:r w:rsidR="000E3F50">
        <w:rPr>
          <w:rFonts w:ascii="Arial" w:hAnsi="Arial" w:cs="Arial"/>
          <w:sz w:val="18"/>
          <w:szCs w:val="22"/>
        </w:rPr>
        <w:t xml:space="preserve">your </w:t>
      </w:r>
      <w:r w:rsidRPr="0087273C">
        <w:rPr>
          <w:rFonts w:ascii="Arial" w:hAnsi="Arial" w:cs="Arial"/>
          <w:sz w:val="18"/>
          <w:szCs w:val="22"/>
        </w:rPr>
        <w:t>posted opportunity</w:t>
      </w:r>
      <w:r w:rsidR="008029CE" w:rsidRPr="008029CE">
        <w:rPr>
          <w:rFonts w:ascii="Arial" w:hAnsi="Arial" w:cs="Arial"/>
          <w:b/>
          <w:bCs/>
          <w:sz w:val="18"/>
          <w:szCs w:val="22"/>
        </w:rPr>
        <w:t xml:space="preserve"> </w:t>
      </w:r>
      <w:r w:rsidRPr="0087273C">
        <w:rPr>
          <w:rFonts w:ascii="Arial" w:hAnsi="Arial" w:cs="Arial"/>
          <w:sz w:val="18"/>
          <w:szCs w:val="22"/>
        </w:rPr>
        <w:t>which I am confident that I have the exact experiences and skills required to take over this role. Below is a summa</w:t>
      </w:r>
      <w:r w:rsidR="00DA2E36">
        <w:rPr>
          <w:rFonts w:ascii="Arial" w:hAnsi="Arial" w:cs="Arial"/>
          <w:sz w:val="18"/>
          <w:szCs w:val="22"/>
        </w:rPr>
        <w:t xml:space="preserve">ry of my experience </w:t>
      </w:r>
      <w:r w:rsidR="00C05194">
        <w:rPr>
          <w:rFonts w:ascii="Arial" w:hAnsi="Arial" w:cs="Arial"/>
          <w:sz w:val="18"/>
          <w:szCs w:val="22"/>
        </w:rPr>
        <w:t>and skills</w:t>
      </w:r>
      <w:r w:rsidR="00A35DBF">
        <w:rPr>
          <w:rFonts w:ascii="Arial" w:hAnsi="Arial" w:cs="Arial"/>
          <w:sz w:val="18"/>
          <w:szCs w:val="22"/>
        </w:rPr>
        <w:t xml:space="preserve"> that are relevant to this role</w:t>
      </w:r>
      <w:r w:rsidRPr="0087273C">
        <w:rPr>
          <w:rFonts w:ascii="Arial" w:hAnsi="Arial" w:cs="Arial"/>
          <w:sz w:val="18"/>
          <w:szCs w:val="22"/>
        </w:rPr>
        <w:t>:</w:t>
      </w:r>
    </w:p>
    <w:p w:rsidR="00CC27CF" w:rsidRPr="00F82A77" w:rsidRDefault="00F82A77" w:rsidP="00023E81">
      <w:pPr>
        <w:pStyle w:val="BulletLevel1"/>
        <w:rPr>
          <w:b/>
          <w:bCs w:val="0"/>
        </w:rPr>
      </w:pPr>
      <w:r>
        <w:rPr>
          <w:sz w:val="16"/>
          <w:szCs w:val="16"/>
        </w:rPr>
        <w:t>Relevant experience area 1 (e.g. Extensive experience in developing policies and procedures in various areas …)</w:t>
      </w:r>
    </w:p>
    <w:p w:rsidR="00F82A77" w:rsidRPr="00F82A77" w:rsidRDefault="00F82A77" w:rsidP="00023E81">
      <w:pPr>
        <w:pStyle w:val="BulletLevel1"/>
        <w:rPr>
          <w:b/>
          <w:bCs w:val="0"/>
        </w:rPr>
      </w:pPr>
      <w:r>
        <w:rPr>
          <w:sz w:val="16"/>
          <w:szCs w:val="16"/>
        </w:rPr>
        <w:t>Relevant experience area 2</w:t>
      </w:r>
    </w:p>
    <w:p w:rsidR="00F82A77" w:rsidRPr="00F82A77" w:rsidRDefault="00F82A77" w:rsidP="00023E81">
      <w:pPr>
        <w:pStyle w:val="BulletLevel1"/>
        <w:rPr>
          <w:b/>
          <w:bCs w:val="0"/>
        </w:rPr>
      </w:pPr>
      <w:r>
        <w:rPr>
          <w:sz w:val="16"/>
          <w:szCs w:val="16"/>
        </w:rPr>
        <w:t>…</w:t>
      </w:r>
    </w:p>
    <w:p w:rsidR="00F82A77" w:rsidRPr="00F82A77" w:rsidRDefault="00F82A77" w:rsidP="00023E81">
      <w:pPr>
        <w:pStyle w:val="BulletLevel1"/>
        <w:rPr>
          <w:b/>
          <w:bCs w:val="0"/>
        </w:rPr>
      </w:pPr>
      <w:r>
        <w:rPr>
          <w:sz w:val="16"/>
          <w:szCs w:val="16"/>
        </w:rPr>
        <w:t>Relevant skill 1</w:t>
      </w:r>
    </w:p>
    <w:p w:rsidR="00F82A77" w:rsidRPr="00F82A77" w:rsidRDefault="00F82A77" w:rsidP="00023E81">
      <w:pPr>
        <w:pStyle w:val="BulletLevel1"/>
        <w:rPr>
          <w:b/>
          <w:bCs w:val="0"/>
        </w:rPr>
      </w:pPr>
      <w:r>
        <w:rPr>
          <w:sz w:val="16"/>
          <w:szCs w:val="16"/>
        </w:rPr>
        <w:t>Relevant skill 2</w:t>
      </w:r>
    </w:p>
    <w:p w:rsidR="00F82A77" w:rsidRDefault="00F82A77" w:rsidP="00023E81">
      <w:pPr>
        <w:pStyle w:val="BulletLevel1"/>
        <w:rPr>
          <w:b/>
          <w:bCs w:val="0"/>
        </w:rPr>
      </w:pPr>
      <w:r>
        <w:rPr>
          <w:sz w:val="16"/>
          <w:szCs w:val="16"/>
        </w:rPr>
        <w:t>…</w:t>
      </w:r>
    </w:p>
    <w:p w:rsidR="00023E81" w:rsidRDefault="00023E81" w:rsidP="00CC27CF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</w:p>
    <w:p w:rsidR="001E44B8" w:rsidRDefault="00262DB2" w:rsidP="00023E81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87273C">
        <w:rPr>
          <w:rFonts w:ascii="Arial" w:hAnsi="Arial" w:cs="Arial"/>
          <w:sz w:val="18"/>
          <w:szCs w:val="18"/>
        </w:rPr>
        <w:t xml:space="preserve">I have enclosed in the following pages my detailed CV for your reference. </w:t>
      </w:r>
      <w:r w:rsidR="001E44B8" w:rsidRPr="001E44B8">
        <w:rPr>
          <w:rFonts w:ascii="Arial" w:hAnsi="Arial" w:cs="Arial"/>
          <w:sz w:val="18"/>
          <w:szCs w:val="18"/>
        </w:rPr>
        <w:t xml:space="preserve">I am currently based in </w:t>
      </w:r>
      <w:r w:rsidR="00023E81">
        <w:rPr>
          <w:rFonts w:ascii="Arial" w:hAnsi="Arial" w:cs="Arial"/>
          <w:b/>
          <w:bCs/>
          <w:i/>
          <w:iCs/>
          <w:sz w:val="18"/>
          <w:szCs w:val="18"/>
        </w:rPr>
        <w:t>[insert your current city/country]</w:t>
      </w:r>
      <w:r w:rsidR="001E44B8" w:rsidRPr="001E44B8">
        <w:rPr>
          <w:rFonts w:ascii="Arial" w:hAnsi="Arial" w:cs="Arial"/>
          <w:sz w:val="18"/>
          <w:szCs w:val="18"/>
        </w:rPr>
        <w:t xml:space="preserve"> and ready to relocate to </w:t>
      </w:r>
      <w:r w:rsidR="00023E81">
        <w:rPr>
          <w:rFonts w:ascii="Arial" w:hAnsi="Arial" w:cs="Arial"/>
          <w:b/>
          <w:bCs/>
          <w:i/>
          <w:iCs/>
          <w:sz w:val="18"/>
          <w:szCs w:val="18"/>
        </w:rPr>
        <w:t>[insert the name of city/country of the position]</w:t>
      </w:r>
      <w:r w:rsidR="00023E81">
        <w:rPr>
          <w:rFonts w:ascii="Arial" w:hAnsi="Arial" w:cs="Arial"/>
          <w:sz w:val="18"/>
          <w:szCs w:val="18"/>
        </w:rPr>
        <w:t xml:space="preserve"> once selected for the position</w:t>
      </w:r>
      <w:r w:rsidR="001E44B8" w:rsidRPr="001E44B8">
        <w:rPr>
          <w:rFonts w:ascii="Arial" w:hAnsi="Arial" w:cs="Arial"/>
          <w:sz w:val="18"/>
          <w:szCs w:val="18"/>
        </w:rPr>
        <w:t xml:space="preserve">. </w:t>
      </w:r>
    </w:p>
    <w:p w:rsidR="001E44B8" w:rsidRDefault="001E44B8" w:rsidP="00CC27CF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</w:p>
    <w:p w:rsidR="00CC27CF" w:rsidRPr="0087273C" w:rsidRDefault="00CC27CF" w:rsidP="00CC27CF">
      <w:pPr>
        <w:pStyle w:val="BodyText"/>
        <w:spacing w:after="0" w:line="240" w:lineRule="auto"/>
        <w:rPr>
          <w:rFonts w:ascii="Arial" w:hAnsi="Arial" w:cs="Arial"/>
          <w:sz w:val="18"/>
          <w:szCs w:val="18"/>
        </w:rPr>
      </w:pPr>
      <w:r w:rsidRPr="0087273C">
        <w:rPr>
          <w:rFonts w:ascii="Arial" w:hAnsi="Arial" w:cs="Arial"/>
          <w:sz w:val="18"/>
          <w:szCs w:val="18"/>
        </w:rPr>
        <w:t>Please do not hesitate to contact me if you require any further information. Looking forward to hear back from you.</w:t>
      </w:r>
    </w:p>
    <w:p w:rsidR="00CC27CF" w:rsidRPr="0087273C" w:rsidRDefault="00CC27CF" w:rsidP="00CC27CF">
      <w:pPr>
        <w:pStyle w:val="BodyText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C27CF" w:rsidRPr="0087273C" w:rsidRDefault="00CC27CF" w:rsidP="00CC27CF">
      <w:pPr>
        <w:pStyle w:val="BodyText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7273C">
        <w:rPr>
          <w:rFonts w:ascii="Arial" w:hAnsi="Arial" w:cs="Arial"/>
          <w:b/>
          <w:bCs/>
          <w:sz w:val="18"/>
          <w:szCs w:val="18"/>
        </w:rPr>
        <w:t>Sincerely yours,</w:t>
      </w:r>
    </w:p>
    <w:p w:rsidR="00CC27CF" w:rsidRPr="00023E81" w:rsidRDefault="00023E81" w:rsidP="00CC27CF">
      <w:pPr>
        <w:pStyle w:val="BodyText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[Insert your name here]</w:t>
      </w:r>
    </w:p>
    <w:p w:rsidR="00572A93" w:rsidRPr="00CC27CF" w:rsidRDefault="00572A93" w:rsidP="00CC27CF">
      <w:pPr>
        <w:pStyle w:val="BulletLevel1"/>
        <w:numPr>
          <w:ilvl w:val="0"/>
          <w:numId w:val="0"/>
        </w:numPr>
        <w:ind w:left="720"/>
        <w:sectPr w:rsidR="00572A93" w:rsidRPr="00CC27CF" w:rsidSect="00677724">
          <w:headerReference w:type="default" r:id="rId8"/>
          <w:footerReference w:type="default" r:id="rId9"/>
          <w:pgSz w:w="12240" w:h="15840"/>
          <w:pgMar w:top="1530" w:right="1740" w:bottom="1350" w:left="1800" w:header="720" w:footer="720" w:gutter="0"/>
          <w:cols w:space="720"/>
          <w:rtlGutter/>
          <w:docGrid w:linePitch="272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880"/>
        <w:gridCol w:w="2592"/>
      </w:tblGrid>
      <w:tr w:rsidR="00CA5423" w:rsidRPr="00C455B3" w:rsidTr="00723668">
        <w:trPr>
          <w:jc w:val="right"/>
        </w:trPr>
        <w:tc>
          <w:tcPr>
            <w:tcW w:w="2880" w:type="dxa"/>
          </w:tcPr>
          <w:p w:rsidR="00CA5423" w:rsidRPr="00C455B3" w:rsidRDefault="00677724" w:rsidP="00723668">
            <w:pPr>
              <w:pStyle w:val="Addres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Insert your current country</w:t>
            </w:r>
          </w:p>
          <w:p w:rsidR="00CA5423" w:rsidRPr="00C455B3" w:rsidRDefault="00677724" w:rsidP="00137086">
            <w:pPr>
              <w:pStyle w:val="Address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current city</w:t>
            </w:r>
          </w:p>
        </w:tc>
        <w:tc>
          <w:tcPr>
            <w:tcW w:w="2592" w:type="dxa"/>
          </w:tcPr>
          <w:p w:rsidR="00CA5423" w:rsidRDefault="00CA5423" w:rsidP="00677724">
            <w:pPr>
              <w:pStyle w:val="Address1"/>
              <w:rPr>
                <w:rFonts w:ascii="Arial" w:hAnsi="Arial" w:cs="Arial"/>
              </w:rPr>
            </w:pPr>
            <w:r w:rsidRPr="00C455B3">
              <w:rPr>
                <w:rFonts w:ascii="Arial" w:hAnsi="Arial" w:cs="Arial"/>
              </w:rPr>
              <w:t xml:space="preserve">E-mail: </w:t>
            </w:r>
            <w:r w:rsidR="00677724">
              <w:rPr>
                <w:rFonts w:ascii="Arial" w:hAnsi="Arial" w:cs="Arial"/>
              </w:rPr>
              <w:t>your email address</w:t>
            </w:r>
          </w:p>
          <w:p w:rsidR="00CA5423" w:rsidRPr="00C455B3" w:rsidRDefault="00676771" w:rsidP="00677724">
            <w:pPr>
              <w:pStyle w:val="Address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723668">
              <w:rPr>
                <w:rFonts w:ascii="Arial" w:hAnsi="Arial" w:cs="Arial"/>
              </w:rPr>
              <w:t xml:space="preserve">: </w:t>
            </w:r>
            <w:r w:rsidR="00677724">
              <w:rPr>
                <w:rFonts w:ascii="Arial" w:hAnsi="Arial" w:cs="Arial"/>
              </w:rPr>
              <w:t>your mobile number</w:t>
            </w:r>
          </w:p>
        </w:tc>
      </w:tr>
    </w:tbl>
    <w:p w:rsidR="00CA5423" w:rsidRDefault="00F82A77" w:rsidP="00677724">
      <w:pPr>
        <w:pStyle w:val="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-361315</wp:posOffset>
                </wp:positionV>
                <wp:extent cx="862642" cy="940279"/>
                <wp:effectExtent l="95250" t="38100" r="52070" b="1079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2" cy="9402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A77" w:rsidRPr="00F82A77" w:rsidRDefault="00F82A77" w:rsidP="00F82A7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82A7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Insert your professional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21.65pt;margin-top:-28.45pt;width:67.9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" fillcolor="white [3212]" strokecolor="black [3213]" strokeweight=".25pt">
                <v:shadow on="t" color="black" opacity="26214f" origin=".5,-.5" offset="-.74836mm,.74836mm"/>
                <v:textbox>
                  <w:txbxContent>
                    <w:p w:rsidR="00F82A77" w:rsidRPr="00F82A77" w:rsidRDefault="00F82A77" w:rsidP="00F82A7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F82A7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Insert your professional photo here</w:t>
                      </w:r>
                    </w:p>
                  </w:txbxContent>
                </v:textbox>
              </v:rect>
            </w:pict>
          </mc:Fallback>
        </mc:AlternateContent>
      </w:r>
      <w:r w:rsidR="00CA5423" w:rsidRPr="00124D51">
        <w:t xml:space="preserve"> </w:t>
      </w:r>
      <w:r w:rsidR="00677724">
        <w:t>Insert your full name here</w:t>
      </w:r>
    </w:p>
    <w:p w:rsidR="00CA5423" w:rsidRDefault="00CA5423" w:rsidP="003F178E">
      <w:pPr>
        <w:pStyle w:val="Heading1"/>
      </w:pPr>
      <w:r>
        <w:t>Personal Information</w:t>
      </w:r>
    </w:p>
    <w:p w:rsidR="00CA5423" w:rsidRDefault="00CA5423" w:rsidP="00A26D95">
      <w:pPr>
        <w:pStyle w:val="BulletLevel1"/>
      </w:pPr>
      <w:r w:rsidRPr="001C18FA">
        <w:t>Marital</w:t>
      </w:r>
      <w:r>
        <w:t xml:space="preserve"> Status: </w:t>
      </w:r>
      <w:r>
        <w:tab/>
      </w:r>
      <w:r w:rsidR="00072A06">
        <w:tab/>
      </w:r>
      <w:r w:rsidR="00A26D95">
        <w:t>XXXX</w:t>
      </w:r>
    </w:p>
    <w:p w:rsidR="00CA5423" w:rsidRDefault="00CA5423" w:rsidP="00A26D95">
      <w:pPr>
        <w:pStyle w:val="BulletLevel1"/>
      </w:pPr>
      <w:r>
        <w:t xml:space="preserve">Nationality: </w:t>
      </w:r>
      <w:r>
        <w:tab/>
      </w:r>
      <w:r>
        <w:tab/>
      </w:r>
      <w:r w:rsidR="00A26D95">
        <w:t>XXXX</w:t>
      </w:r>
    </w:p>
    <w:p w:rsidR="00CA5423" w:rsidRDefault="00CA5423" w:rsidP="00A26D95">
      <w:pPr>
        <w:pStyle w:val="BulletLevel1"/>
      </w:pPr>
      <w:r>
        <w:t>Date of birth:</w:t>
      </w:r>
      <w:r>
        <w:tab/>
      </w:r>
      <w:r>
        <w:tab/>
      </w:r>
      <w:r w:rsidR="00A26D95">
        <w:t>Month day, Year</w:t>
      </w:r>
    </w:p>
    <w:p w:rsidR="00CA5423" w:rsidRDefault="00CA5423" w:rsidP="003F178E">
      <w:pPr>
        <w:pStyle w:val="Heading1"/>
      </w:pPr>
      <w:r>
        <w:t>Languages</w:t>
      </w:r>
    </w:p>
    <w:p w:rsidR="00FC4011" w:rsidRDefault="00FC4011" w:rsidP="00AF684E">
      <w:pPr>
        <w:pStyle w:val="BulletLevel1"/>
        <w:tabs>
          <w:tab w:val="clear" w:pos="720"/>
        </w:tabs>
      </w:pPr>
      <w:r>
        <w:t>English</w:t>
      </w:r>
      <w:r>
        <w:tab/>
      </w:r>
      <w:r>
        <w:tab/>
      </w:r>
      <w:r>
        <w:tab/>
      </w:r>
      <w:r w:rsidR="00AF684E" w:rsidRPr="00AF684E">
        <w:t>insert your proficiency level of the language</w:t>
      </w:r>
    </w:p>
    <w:p w:rsidR="00CA5423" w:rsidRDefault="00AF684E" w:rsidP="00AF684E">
      <w:pPr>
        <w:pStyle w:val="BulletLevel1"/>
      </w:pPr>
      <w:r>
        <w:t>Language 2</w:t>
      </w:r>
      <w:r w:rsidR="00032FC6">
        <w:tab/>
      </w:r>
      <w:r w:rsidR="00032FC6">
        <w:tab/>
        <w:t>insert your proficiency level of the language</w:t>
      </w:r>
    </w:p>
    <w:p w:rsidR="00AF684E" w:rsidRDefault="00AF684E" w:rsidP="00AF684E">
      <w:pPr>
        <w:pStyle w:val="BulletLevel1"/>
      </w:pPr>
      <w:r>
        <w:t>…</w:t>
      </w:r>
    </w:p>
    <w:p w:rsidR="00CA5423" w:rsidRDefault="00CA5423" w:rsidP="003F178E">
      <w:pPr>
        <w:pStyle w:val="Heading1"/>
      </w:pPr>
      <w:r>
        <w:t>Career Aspiration</w:t>
      </w:r>
    </w:p>
    <w:p w:rsidR="00CA5423" w:rsidRDefault="00032FC6" w:rsidP="00CC1BEB">
      <w:pPr>
        <w:pStyle w:val="BulletLevel1Text"/>
      </w:pPr>
      <w:r>
        <w:t>Insert your career object</w:t>
      </w:r>
      <w:r w:rsidR="00AF684E">
        <w:t>ive</w:t>
      </w:r>
      <w:r>
        <w:t xml:space="preserve"> statement</w:t>
      </w:r>
      <w:r w:rsidR="00CA5423" w:rsidRPr="00882C5A">
        <w:t>.</w:t>
      </w:r>
    </w:p>
    <w:p w:rsidR="00CA5423" w:rsidRDefault="00CA5423" w:rsidP="003F178E">
      <w:pPr>
        <w:pStyle w:val="Heading1"/>
      </w:pPr>
      <w:r>
        <w:t>Qualifications</w:t>
      </w:r>
    </w:p>
    <w:p w:rsidR="00CA5423" w:rsidRDefault="00CA5423" w:rsidP="001C18FA">
      <w:pPr>
        <w:pStyle w:val="BulletLevel1"/>
      </w:pPr>
      <w:r w:rsidRPr="00A13DC3">
        <w:t>Professional Education</w:t>
      </w:r>
      <w:r w:rsidR="000A72D5">
        <w:t xml:space="preserve"> </w:t>
      </w:r>
      <w:r w:rsidR="000A72D5">
        <w:rPr>
          <w:i/>
          <w:iCs/>
        </w:rPr>
        <w:t>(insert all your education degrees)</w:t>
      </w:r>
    </w:p>
    <w:p w:rsidR="00CA5423" w:rsidRDefault="00CA5423" w:rsidP="001C03DE">
      <w:pPr>
        <w:pStyle w:val="BulletLevel2"/>
      </w:pPr>
      <w:r>
        <w:t xml:space="preserve">Graduated from </w:t>
      </w:r>
      <w:r w:rsidR="001C03DE">
        <w:rPr>
          <w:b/>
          <w:bCs w:val="0"/>
          <w:i/>
          <w:iCs/>
        </w:rPr>
        <w:t>Insert University/College name</w:t>
      </w:r>
      <w:r>
        <w:t xml:space="preserve">, </w:t>
      </w:r>
      <w:r w:rsidR="001C03DE" w:rsidRPr="001C03DE">
        <w:rPr>
          <w:b/>
          <w:bCs w:val="0"/>
          <w:i/>
          <w:iCs/>
        </w:rPr>
        <w:t>city-country</w:t>
      </w:r>
      <w:r>
        <w:t xml:space="preserve">, with a </w:t>
      </w:r>
      <w:r w:rsidR="001C03DE">
        <w:rPr>
          <w:b/>
          <w:i/>
          <w:iCs/>
        </w:rPr>
        <w:t>Insert your qualification name and type (e.g. B.Sc. in Computer Science)</w:t>
      </w:r>
      <w:r>
        <w:t xml:space="preserve"> on </w:t>
      </w:r>
      <w:r w:rsidR="001C03DE">
        <w:rPr>
          <w:b/>
          <w:bCs w:val="0"/>
          <w:i/>
          <w:iCs/>
        </w:rPr>
        <w:t>insert graduation month and year</w:t>
      </w:r>
      <w:r>
        <w:t>.</w:t>
      </w:r>
    </w:p>
    <w:p w:rsidR="00CA5423" w:rsidRDefault="00CA5423" w:rsidP="001C18FA">
      <w:pPr>
        <w:pStyle w:val="BulletLevel1"/>
      </w:pPr>
      <w:r w:rsidRPr="00A13DC3">
        <w:t>Professional Qualifications</w:t>
      </w:r>
      <w:r w:rsidR="000A72D5">
        <w:t xml:space="preserve"> </w:t>
      </w:r>
      <w:r w:rsidR="000A72D5">
        <w:rPr>
          <w:i/>
          <w:iCs/>
        </w:rPr>
        <w:t>(insert all post-graduation certifications)</w:t>
      </w:r>
    </w:p>
    <w:p w:rsidR="00CF68DA" w:rsidRDefault="000A72D5" w:rsidP="00E33AF4">
      <w:pPr>
        <w:pStyle w:val="BulletLevel2"/>
      </w:pPr>
      <w:r w:rsidRPr="000A72D5">
        <w:rPr>
          <w:i/>
          <w:iCs/>
        </w:rPr>
        <w:t>Certificate name (certificate abbreviation) – name of certifying body, certification year</w:t>
      </w:r>
    </w:p>
    <w:p w:rsidR="00CA5423" w:rsidRPr="00F03D03" w:rsidRDefault="00CA5423" w:rsidP="003F178E">
      <w:pPr>
        <w:pStyle w:val="Heading1"/>
        <w:rPr>
          <w:b w:val="0"/>
          <w:bCs/>
          <w:i/>
          <w:iCs/>
        </w:rPr>
      </w:pPr>
      <w:r w:rsidRPr="008E7B0E">
        <w:t>Professional Experience</w:t>
      </w:r>
      <w:r w:rsidR="00F03D03">
        <w:t xml:space="preserve"> </w:t>
      </w:r>
      <w:r w:rsidR="00F03D03">
        <w:rPr>
          <w:b w:val="0"/>
          <w:bCs/>
          <w:i/>
          <w:iCs/>
        </w:rPr>
        <w:t>(insert your career history, starting with your current employment)</w:t>
      </w:r>
    </w:p>
    <w:p w:rsidR="0093077D" w:rsidRDefault="00F03D03" w:rsidP="00F03D03">
      <w:pPr>
        <w:pStyle w:val="Heading2"/>
      </w:pPr>
      <w:r>
        <w:t>Company Name 1</w:t>
      </w:r>
      <w:r w:rsidR="0034440E">
        <w:tab/>
      </w:r>
      <w:r>
        <w:tab/>
      </w:r>
      <w:r>
        <w:tab/>
      </w:r>
      <w:r>
        <w:tab/>
      </w:r>
      <w:r>
        <w:tab/>
      </w:r>
      <w:r w:rsidR="00EE05DC">
        <w:tab/>
      </w:r>
      <w:r w:rsidR="0034440E">
        <w:t>(</w:t>
      </w:r>
      <w:r>
        <w:t>Month</w:t>
      </w:r>
      <w:r w:rsidR="0093077D">
        <w:t xml:space="preserve">, </w:t>
      </w:r>
      <w:r>
        <w:t>Year</w:t>
      </w:r>
      <w:r w:rsidR="00327857">
        <w:t xml:space="preserve"> </w:t>
      </w:r>
      <w:r>
        <w:t>–</w:t>
      </w:r>
      <w:r w:rsidR="00327857">
        <w:t xml:space="preserve"> </w:t>
      </w:r>
      <w:r>
        <w:t>Month, Year</w:t>
      </w:r>
      <w:r w:rsidR="0093077D">
        <w:t>)</w:t>
      </w:r>
    </w:p>
    <w:p w:rsidR="0093077D" w:rsidRPr="00341A88" w:rsidRDefault="0093077D" w:rsidP="00F03D03">
      <w:pPr>
        <w:pStyle w:val="BulletLevel1Text"/>
        <w:rPr>
          <w:b/>
          <w:bCs/>
        </w:rPr>
      </w:pPr>
      <w:r w:rsidRPr="00341A88">
        <w:rPr>
          <w:b/>
          <w:bCs/>
        </w:rPr>
        <w:t>[</w:t>
      </w:r>
      <w:r w:rsidR="00F03D03">
        <w:rPr>
          <w:b/>
          <w:bCs/>
        </w:rPr>
        <w:t>Job Title</w:t>
      </w:r>
      <w:r w:rsidRPr="00341A88">
        <w:rPr>
          <w:b/>
          <w:bCs/>
        </w:rPr>
        <w:t>]</w:t>
      </w:r>
      <w:r>
        <w:rPr>
          <w:b/>
          <w:bCs/>
        </w:rPr>
        <w:t xml:space="preserve">, </w:t>
      </w:r>
      <w:r w:rsidR="00F03D03">
        <w:rPr>
          <w:b/>
          <w:bCs/>
        </w:rPr>
        <w:t>Country</w:t>
      </w:r>
    </w:p>
    <w:p w:rsidR="0093077D" w:rsidRPr="00A955F1" w:rsidRDefault="0093077D" w:rsidP="0093077D">
      <w:pPr>
        <w:pStyle w:val="BulletLevel1Text"/>
        <w:spacing w:after="40"/>
        <w:ind w:left="288" w:right="-86"/>
        <w:rPr>
          <w:b/>
          <w:bCs/>
        </w:rPr>
      </w:pPr>
      <w:r w:rsidRPr="00A955F1">
        <w:rPr>
          <w:b/>
          <w:bCs/>
        </w:rPr>
        <w:t>Company Brief:</w:t>
      </w:r>
    </w:p>
    <w:p w:rsidR="0093077D" w:rsidRDefault="00F21EE1" w:rsidP="00F21EE1">
      <w:pPr>
        <w:pStyle w:val="BulletLevel1Text"/>
        <w:spacing w:before="40"/>
        <w:ind w:left="288" w:right="-86"/>
      </w:pPr>
      <w:r>
        <w:t>Write t</w:t>
      </w:r>
      <w:r w:rsidR="00F03D03">
        <w:t>wo lines summary of the company’s business</w:t>
      </w:r>
      <w:r w:rsidR="0093077D">
        <w:t>.</w:t>
      </w:r>
    </w:p>
    <w:p w:rsidR="0093077D" w:rsidRPr="00F03D03" w:rsidRDefault="0093077D" w:rsidP="00F21EE1">
      <w:pPr>
        <w:pStyle w:val="BulletLevel1Text"/>
        <w:spacing w:after="40"/>
        <w:ind w:left="288" w:right="-86"/>
        <w:rPr>
          <w:i/>
          <w:iCs/>
        </w:rPr>
      </w:pPr>
      <w:r w:rsidRPr="00A955F1">
        <w:rPr>
          <w:b/>
          <w:bCs/>
        </w:rPr>
        <w:t>Role:</w:t>
      </w:r>
      <w:r w:rsidR="00F03D03">
        <w:rPr>
          <w:b/>
          <w:bCs/>
        </w:rPr>
        <w:t xml:space="preserve"> </w:t>
      </w:r>
      <w:r w:rsidR="00F21EE1">
        <w:t>write a summary of your role in the company</w:t>
      </w:r>
    </w:p>
    <w:p w:rsidR="00CC1BEB" w:rsidRPr="00F21EE1" w:rsidRDefault="00CC1BEB" w:rsidP="00CC1BEB">
      <w:pPr>
        <w:pStyle w:val="BulletLevel1Text"/>
        <w:rPr>
          <w:i/>
          <w:iCs/>
        </w:rPr>
      </w:pPr>
      <w:r w:rsidRPr="007B6764">
        <w:rPr>
          <w:b/>
          <w:bCs/>
        </w:rPr>
        <w:t>Key Achievements:</w:t>
      </w:r>
      <w:r w:rsidR="00F21EE1">
        <w:rPr>
          <w:b/>
          <w:bCs/>
        </w:rPr>
        <w:t xml:space="preserve"> </w:t>
      </w:r>
      <w:r w:rsidR="00F21EE1">
        <w:rPr>
          <w:i/>
          <w:iCs/>
        </w:rPr>
        <w:t>(insert the key achievements you have made at this company</w:t>
      </w:r>
    </w:p>
    <w:p w:rsidR="00ED66D4" w:rsidRDefault="00F21EE1" w:rsidP="003A01AC">
      <w:pPr>
        <w:pStyle w:val="BulletLevel2"/>
      </w:pPr>
      <w:r>
        <w:t>Achievement 1</w:t>
      </w:r>
    </w:p>
    <w:p w:rsidR="00F21EE1" w:rsidRDefault="00F21EE1" w:rsidP="003A01AC">
      <w:pPr>
        <w:pStyle w:val="BulletLevel2"/>
      </w:pPr>
      <w:r>
        <w:t>Achievement 2</w:t>
      </w:r>
    </w:p>
    <w:p w:rsidR="00F21EE1" w:rsidRDefault="00F21EE1" w:rsidP="00F21EE1">
      <w:pPr>
        <w:pStyle w:val="BulletLevel2"/>
      </w:pPr>
      <w:r>
        <w:t>…</w:t>
      </w:r>
    </w:p>
    <w:p w:rsidR="00F21EE1" w:rsidRDefault="00F21EE1" w:rsidP="00F21EE1">
      <w:pPr>
        <w:pStyle w:val="BulletLevel2"/>
        <w:numPr>
          <w:ilvl w:val="0"/>
          <w:numId w:val="0"/>
        </w:numPr>
      </w:pPr>
    </w:p>
    <w:p w:rsidR="00F21EE1" w:rsidRDefault="00F21EE1" w:rsidP="00F21EE1">
      <w:pPr>
        <w:pStyle w:val="Heading2"/>
      </w:pPr>
      <w:r>
        <w:t>Company Name 2</w:t>
      </w:r>
      <w:r>
        <w:tab/>
      </w:r>
      <w:r>
        <w:tab/>
      </w:r>
      <w:r>
        <w:tab/>
      </w:r>
      <w:r>
        <w:tab/>
      </w:r>
      <w:r>
        <w:tab/>
      </w:r>
      <w:r>
        <w:tab/>
        <w:t>(Month, Year – Month, Year)</w:t>
      </w:r>
    </w:p>
    <w:p w:rsidR="00F21EE1" w:rsidRPr="00341A88" w:rsidRDefault="00F21EE1" w:rsidP="00F21EE1">
      <w:pPr>
        <w:pStyle w:val="BulletLevel1Text"/>
        <w:rPr>
          <w:b/>
          <w:bCs/>
        </w:rPr>
      </w:pPr>
      <w:r w:rsidRPr="00341A88">
        <w:rPr>
          <w:b/>
          <w:bCs/>
        </w:rPr>
        <w:t>[</w:t>
      </w:r>
      <w:r>
        <w:rPr>
          <w:b/>
          <w:bCs/>
        </w:rPr>
        <w:t>Job Title</w:t>
      </w:r>
      <w:r w:rsidRPr="00341A88">
        <w:rPr>
          <w:b/>
          <w:bCs/>
        </w:rPr>
        <w:t>]</w:t>
      </w:r>
      <w:r>
        <w:rPr>
          <w:b/>
          <w:bCs/>
        </w:rPr>
        <w:t>, Country</w:t>
      </w:r>
    </w:p>
    <w:p w:rsidR="00F21EE1" w:rsidRPr="00A955F1" w:rsidRDefault="00F21EE1" w:rsidP="00F21EE1">
      <w:pPr>
        <w:pStyle w:val="BulletLevel1Text"/>
        <w:spacing w:after="40"/>
        <w:ind w:left="288" w:right="-86"/>
        <w:rPr>
          <w:b/>
          <w:bCs/>
        </w:rPr>
      </w:pPr>
      <w:r w:rsidRPr="00A955F1">
        <w:rPr>
          <w:b/>
          <w:bCs/>
        </w:rPr>
        <w:t>Company Brief:</w:t>
      </w:r>
    </w:p>
    <w:p w:rsidR="00F21EE1" w:rsidRDefault="00F21EE1" w:rsidP="00F21EE1">
      <w:pPr>
        <w:pStyle w:val="BulletLevel1Text"/>
        <w:spacing w:before="40"/>
        <w:ind w:left="288" w:right="-86"/>
      </w:pPr>
      <w:r>
        <w:t>Write two lines summary of the company’s business.</w:t>
      </w:r>
    </w:p>
    <w:p w:rsidR="00F21EE1" w:rsidRPr="00F03D03" w:rsidRDefault="00F21EE1" w:rsidP="00F21EE1">
      <w:pPr>
        <w:pStyle w:val="BulletLevel1Text"/>
        <w:spacing w:after="40"/>
        <w:ind w:left="288" w:right="-86"/>
        <w:rPr>
          <w:i/>
          <w:iCs/>
        </w:rPr>
      </w:pPr>
      <w:r w:rsidRPr="00A955F1">
        <w:rPr>
          <w:b/>
          <w:bCs/>
        </w:rPr>
        <w:t>Role:</w:t>
      </w:r>
      <w:r>
        <w:rPr>
          <w:b/>
          <w:bCs/>
        </w:rPr>
        <w:t xml:space="preserve"> </w:t>
      </w:r>
      <w:r>
        <w:t>write a summary of your role in the company</w:t>
      </w:r>
    </w:p>
    <w:p w:rsidR="00F21EE1" w:rsidRPr="00F21EE1" w:rsidRDefault="00F21EE1" w:rsidP="00F21EE1">
      <w:pPr>
        <w:pStyle w:val="BulletLevel1Text"/>
        <w:rPr>
          <w:i/>
          <w:iCs/>
        </w:rPr>
      </w:pPr>
      <w:r w:rsidRPr="007B6764">
        <w:rPr>
          <w:b/>
          <w:bCs/>
        </w:rPr>
        <w:lastRenderedPageBreak/>
        <w:t>Key Achievements:</w:t>
      </w:r>
      <w:r>
        <w:rPr>
          <w:b/>
          <w:bCs/>
        </w:rPr>
        <w:t xml:space="preserve"> </w:t>
      </w:r>
      <w:r>
        <w:rPr>
          <w:i/>
          <w:iCs/>
        </w:rPr>
        <w:t>(insert the key achievements you have made at this company</w:t>
      </w:r>
    </w:p>
    <w:p w:rsidR="00F21EE1" w:rsidRDefault="00F21EE1" w:rsidP="00F21EE1">
      <w:pPr>
        <w:pStyle w:val="BulletLevel2"/>
      </w:pPr>
      <w:r>
        <w:t>Achievement 1</w:t>
      </w:r>
    </w:p>
    <w:p w:rsidR="00F21EE1" w:rsidRDefault="00F21EE1" w:rsidP="00F21EE1">
      <w:pPr>
        <w:pStyle w:val="BulletLevel2"/>
      </w:pPr>
      <w:r>
        <w:t>Achievement 2</w:t>
      </w:r>
    </w:p>
    <w:p w:rsidR="00072A06" w:rsidRDefault="00F21EE1" w:rsidP="00F21EE1">
      <w:pPr>
        <w:pStyle w:val="BulletLevel2"/>
      </w:pPr>
      <w:r>
        <w:t>…</w:t>
      </w:r>
    </w:p>
    <w:p w:rsidR="00F21EE1" w:rsidRDefault="00F21EE1" w:rsidP="00F21EE1">
      <w:pPr>
        <w:pStyle w:val="BulletLevel2"/>
        <w:numPr>
          <w:ilvl w:val="0"/>
          <w:numId w:val="0"/>
        </w:numPr>
      </w:pPr>
    </w:p>
    <w:p w:rsidR="00F21EE1" w:rsidRDefault="00F21EE1" w:rsidP="00F21EE1">
      <w:pPr>
        <w:pStyle w:val="Heading2"/>
      </w:pPr>
      <w:r>
        <w:t>Company Name 3</w:t>
      </w:r>
      <w:r>
        <w:tab/>
      </w:r>
      <w:r>
        <w:tab/>
      </w:r>
      <w:r>
        <w:tab/>
      </w:r>
      <w:r>
        <w:tab/>
      </w:r>
      <w:r>
        <w:tab/>
      </w:r>
      <w:r>
        <w:tab/>
        <w:t>(Month, Year – Month, Year)</w:t>
      </w:r>
    </w:p>
    <w:p w:rsidR="00F21EE1" w:rsidRPr="00341A88" w:rsidRDefault="00F21EE1" w:rsidP="00F21EE1">
      <w:pPr>
        <w:pStyle w:val="BulletLevel1Text"/>
        <w:rPr>
          <w:b/>
          <w:bCs/>
        </w:rPr>
      </w:pPr>
      <w:r w:rsidRPr="00341A88">
        <w:rPr>
          <w:b/>
          <w:bCs/>
        </w:rPr>
        <w:t>[</w:t>
      </w:r>
      <w:r>
        <w:rPr>
          <w:b/>
          <w:bCs/>
        </w:rPr>
        <w:t>Job Title</w:t>
      </w:r>
      <w:r w:rsidRPr="00341A88">
        <w:rPr>
          <w:b/>
          <w:bCs/>
        </w:rPr>
        <w:t>]</w:t>
      </w:r>
      <w:r>
        <w:rPr>
          <w:b/>
          <w:bCs/>
        </w:rPr>
        <w:t>, Country</w:t>
      </w:r>
    </w:p>
    <w:p w:rsidR="00F21EE1" w:rsidRPr="00A955F1" w:rsidRDefault="00F21EE1" w:rsidP="00F21EE1">
      <w:pPr>
        <w:pStyle w:val="BulletLevel1Text"/>
        <w:spacing w:after="40"/>
        <w:ind w:left="288" w:right="-86"/>
        <w:rPr>
          <w:b/>
          <w:bCs/>
        </w:rPr>
      </w:pPr>
      <w:r w:rsidRPr="00A955F1">
        <w:rPr>
          <w:b/>
          <w:bCs/>
        </w:rPr>
        <w:t>Company Brief:</w:t>
      </w:r>
    </w:p>
    <w:p w:rsidR="00F21EE1" w:rsidRDefault="00F21EE1" w:rsidP="00F21EE1">
      <w:pPr>
        <w:pStyle w:val="BulletLevel1Text"/>
        <w:spacing w:before="40"/>
        <w:ind w:left="288" w:right="-86"/>
      </w:pPr>
      <w:r>
        <w:t>Write two lines summary of the company’s business.</w:t>
      </w:r>
    </w:p>
    <w:p w:rsidR="00F21EE1" w:rsidRPr="00F03D03" w:rsidRDefault="00F21EE1" w:rsidP="00F21EE1">
      <w:pPr>
        <w:pStyle w:val="BulletLevel1Text"/>
        <w:spacing w:after="40"/>
        <w:ind w:left="288" w:right="-86"/>
        <w:rPr>
          <w:i/>
          <w:iCs/>
        </w:rPr>
      </w:pPr>
      <w:r w:rsidRPr="00A955F1">
        <w:rPr>
          <w:b/>
          <w:bCs/>
        </w:rPr>
        <w:t>Role:</w:t>
      </w:r>
      <w:r>
        <w:rPr>
          <w:b/>
          <w:bCs/>
        </w:rPr>
        <w:t xml:space="preserve"> </w:t>
      </w:r>
      <w:r>
        <w:t>write a summary of your role in the company</w:t>
      </w:r>
    </w:p>
    <w:p w:rsidR="00F21EE1" w:rsidRPr="00F21EE1" w:rsidRDefault="00F21EE1" w:rsidP="00F21EE1">
      <w:pPr>
        <w:pStyle w:val="BulletLevel1Text"/>
        <w:rPr>
          <w:i/>
          <w:iCs/>
        </w:rPr>
      </w:pPr>
      <w:r w:rsidRPr="007B6764">
        <w:rPr>
          <w:b/>
          <w:bCs/>
        </w:rPr>
        <w:t>Key Achievements:</w:t>
      </w:r>
      <w:r>
        <w:rPr>
          <w:b/>
          <w:bCs/>
        </w:rPr>
        <w:t xml:space="preserve"> </w:t>
      </w:r>
      <w:r>
        <w:rPr>
          <w:i/>
          <w:iCs/>
        </w:rPr>
        <w:t>(insert the key achievements you have made at this company</w:t>
      </w:r>
      <w:r w:rsidR="00633EB0">
        <w:rPr>
          <w:i/>
          <w:iCs/>
        </w:rPr>
        <w:t>)</w:t>
      </w:r>
    </w:p>
    <w:p w:rsidR="00F21EE1" w:rsidRDefault="00F21EE1" w:rsidP="00F21EE1">
      <w:pPr>
        <w:pStyle w:val="BulletLevel2"/>
      </w:pPr>
      <w:r>
        <w:t>Achievement 1</w:t>
      </w:r>
    </w:p>
    <w:p w:rsidR="00F21EE1" w:rsidRDefault="00F21EE1" w:rsidP="00F21EE1">
      <w:pPr>
        <w:pStyle w:val="BulletLevel2"/>
      </w:pPr>
      <w:r>
        <w:t>Achievement 2</w:t>
      </w:r>
    </w:p>
    <w:p w:rsidR="00F21EE1" w:rsidRPr="00F21EE1" w:rsidRDefault="00F21EE1" w:rsidP="00F21EE1">
      <w:pPr>
        <w:pStyle w:val="BulletLevel2"/>
      </w:pPr>
      <w:r>
        <w:t>…</w:t>
      </w:r>
    </w:p>
    <w:p w:rsidR="00CA5423" w:rsidRPr="00633EB0" w:rsidRDefault="00CA5423" w:rsidP="003F178E">
      <w:pPr>
        <w:pStyle w:val="Heading1"/>
        <w:rPr>
          <w:b w:val="0"/>
          <w:bCs/>
          <w:i/>
          <w:iCs/>
        </w:rPr>
      </w:pPr>
      <w:r w:rsidRPr="00AC6729">
        <w:t>Awards and Recognitions</w:t>
      </w:r>
      <w:r w:rsidR="00633EB0">
        <w:t xml:space="preserve"> </w:t>
      </w:r>
      <w:r w:rsidR="00633EB0">
        <w:rPr>
          <w:b w:val="0"/>
          <w:bCs/>
          <w:i/>
          <w:iCs/>
        </w:rPr>
        <w:t>{insert all your awards and recognitions received, if any)</w:t>
      </w:r>
    </w:p>
    <w:p w:rsidR="00633EB0" w:rsidRDefault="00633EB0" w:rsidP="001C18FA">
      <w:pPr>
        <w:pStyle w:val="BulletLevel1"/>
      </w:pPr>
      <w:r>
        <w:t>Award/Recognitions 1</w:t>
      </w:r>
    </w:p>
    <w:p w:rsidR="00633EB0" w:rsidRDefault="00633EB0" w:rsidP="00633EB0">
      <w:pPr>
        <w:pStyle w:val="BulletLevel1"/>
      </w:pPr>
      <w:r>
        <w:t>Award/Recognitions 2</w:t>
      </w:r>
    </w:p>
    <w:p w:rsidR="00CA5423" w:rsidRDefault="00633EB0" w:rsidP="00633EB0">
      <w:pPr>
        <w:pStyle w:val="BulletLevel1"/>
      </w:pPr>
      <w:r>
        <w:t>…</w:t>
      </w:r>
    </w:p>
    <w:p w:rsidR="00CA5423" w:rsidRPr="00633EB0" w:rsidRDefault="00CA5423" w:rsidP="003F178E">
      <w:pPr>
        <w:pStyle w:val="Heading1"/>
        <w:rPr>
          <w:b w:val="0"/>
          <w:bCs/>
          <w:i/>
          <w:iCs/>
        </w:rPr>
      </w:pPr>
      <w:r>
        <w:t>Professional Memberships</w:t>
      </w:r>
      <w:r w:rsidR="00633EB0">
        <w:t xml:space="preserve"> </w:t>
      </w:r>
      <w:r w:rsidR="00633EB0">
        <w:rPr>
          <w:b w:val="0"/>
          <w:bCs/>
          <w:i/>
          <w:iCs/>
        </w:rPr>
        <w:t>(insert all professional organizations you are a member of)</w:t>
      </w:r>
    </w:p>
    <w:p w:rsidR="00633EB0" w:rsidRDefault="00633EB0" w:rsidP="001C18FA">
      <w:pPr>
        <w:pStyle w:val="BulletLevel1"/>
      </w:pPr>
      <w:r>
        <w:t>Organization 1</w:t>
      </w:r>
    </w:p>
    <w:p w:rsidR="00633EB0" w:rsidRDefault="00633EB0" w:rsidP="001C18FA">
      <w:pPr>
        <w:pStyle w:val="BulletLevel1"/>
      </w:pPr>
      <w:r>
        <w:t>Organization 2</w:t>
      </w:r>
    </w:p>
    <w:p w:rsidR="00CA5423" w:rsidRDefault="00633EB0" w:rsidP="00633EB0">
      <w:pPr>
        <w:pStyle w:val="BulletLevel1"/>
      </w:pPr>
      <w:r>
        <w:t>…</w:t>
      </w:r>
    </w:p>
    <w:p w:rsidR="00CA5423" w:rsidRPr="00AC6729" w:rsidRDefault="00CA5423" w:rsidP="003F178E">
      <w:pPr>
        <w:pStyle w:val="Heading1"/>
      </w:pPr>
      <w:r w:rsidRPr="00AC6729">
        <w:t>Hobbies and Interests</w:t>
      </w:r>
    </w:p>
    <w:p w:rsidR="00CA5423" w:rsidRDefault="00616923" w:rsidP="001C18FA">
      <w:pPr>
        <w:pStyle w:val="BulletLevel1"/>
      </w:pPr>
      <w:r>
        <w:t>Hobby 1</w:t>
      </w:r>
    </w:p>
    <w:p w:rsidR="00616923" w:rsidRDefault="00616923" w:rsidP="001C18FA">
      <w:pPr>
        <w:pStyle w:val="BulletLevel1"/>
      </w:pPr>
      <w:r>
        <w:t>Hobby 2</w:t>
      </w:r>
    </w:p>
    <w:p w:rsidR="00616923" w:rsidRDefault="00616923" w:rsidP="001C18FA">
      <w:pPr>
        <w:pStyle w:val="BulletLevel1"/>
      </w:pPr>
      <w:r>
        <w:t>…</w:t>
      </w:r>
    </w:p>
    <w:p w:rsidR="000B147D" w:rsidRPr="000B147D" w:rsidRDefault="000B147D" w:rsidP="000B147D">
      <w:pPr>
        <w:pStyle w:val="Heading1"/>
        <w:rPr>
          <w:b w:val="0"/>
          <w:bCs/>
          <w:i/>
          <w:iCs/>
        </w:rPr>
      </w:pPr>
      <w:r>
        <w:t>Additional Section</w:t>
      </w:r>
      <w:r w:rsidRPr="000B147D">
        <w:t xml:space="preserve"> </w:t>
      </w:r>
      <w:r w:rsidRPr="000B147D">
        <w:rPr>
          <w:b w:val="0"/>
          <w:bCs/>
          <w:i/>
          <w:iCs/>
        </w:rPr>
        <w:t xml:space="preserve">(insert </w:t>
      </w:r>
      <w:r>
        <w:rPr>
          <w:b w:val="0"/>
          <w:bCs/>
          <w:i/>
          <w:iCs/>
        </w:rPr>
        <w:t>any additional section</w:t>
      </w:r>
      <w:r w:rsidR="00AF684E">
        <w:rPr>
          <w:b w:val="0"/>
          <w:bCs/>
          <w:i/>
          <w:iCs/>
        </w:rPr>
        <w:t>s</w:t>
      </w:r>
      <w:r>
        <w:rPr>
          <w:b w:val="0"/>
          <w:bCs/>
          <w:i/>
          <w:iCs/>
        </w:rPr>
        <w:t xml:space="preserve"> as applicable</w:t>
      </w:r>
      <w:r w:rsidRPr="000B147D">
        <w:rPr>
          <w:b w:val="0"/>
          <w:bCs/>
          <w:i/>
          <w:iCs/>
        </w:rPr>
        <w:t>)</w:t>
      </w:r>
    </w:p>
    <w:p w:rsidR="000B147D" w:rsidRPr="000B147D" w:rsidRDefault="000B147D" w:rsidP="000B147D">
      <w:pPr>
        <w:pStyle w:val="BulletLevel1"/>
        <w:numPr>
          <w:ilvl w:val="0"/>
          <w:numId w:val="0"/>
        </w:numPr>
        <w:ind w:left="360"/>
      </w:pPr>
    </w:p>
    <w:p w:rsidR="00CA5423" w:rsidRPr="00AC6729" w:rsidRDefault="00CA5423" w:rsidP="003F178E">
      <w:pPr>
        <w:pStyle w:val="Heading1"/>
      </w:pPr>
      <w:r w:rsidRPr="00AC6729">
        <w:t>References</w:t>
      </w:r>
    </w:p>
    <w:p w:rsidR="00CA5423" w:rsidRPr="00CC1BEB" w:rsidRDefault="00CA5423" w:rsidP="00CC1BEB">
      <w:pPr>
        <w:pStyle w:val="BulletLevel1Text"/>
        <w:spacing w:before="80" w:after="80"/>
        <w:ind w:left="288" w:right="-86"/>
      </w:pPr>
      <w:r>
        <w:t>Contact details for r</w:t>
      </w:r>
      <w:r w:rsidRPr="00AC6729">
        <w:t>eference</w:t>
      </w:r>
      <w:r w:rsidR="00CC1BEB">
        <w:t>s will be provided upon request.</w:t>
      </w:r>
    </w:p>
    <w:p w:rsidR="009027A4" w:rsidRDefault="009027A4" w:rsidP="001C18FA">
      <w:pPr>
        <w:pStyle w:val="BulletLevel1"/>
        <w:numPr>
          <w:ilvl w:val="0"/>
          <w:numId w:val="0"/>
        </w:numPr>
      </w:pPr>
    </w:p>
    <w:p w:rsidR="009027A4" w:rsidRPr="00F63B48" w:rsidRDefault="009027A4" w:rsidP="001C18FA">
      <w:pPr>
        <w:pStyle w:val="BulletLevel1"/>
        <w:numPr>
          <w:ilvl w:val="0"/>
          <w:numId w:val="0"/>
        </w:numPr>
      </w:pPr>
    </w:p>
    <w:p w:rsidR="00CA5423" w:rsidRPr="00F63B48" w:rsidRDefault="00CA5423" w:rsidP="001C18FA">
      <w:pPr>
        <w:pStyle w:val="BulletLevel1"/>
        <w:numPr>
          <w:ilvl w:val="0"/>
          <w:numId w:val="0"/>
        </w:numPr>
      </w:pPr>
    </w:p>
    <w:sectPr w:rsidR="00CA5423" w:rsidRPr="00F63B48" w:rsidSect="00F82A77">
      <w:pgSz w:w="12240" w:h="15840"/>
      <w:pgMar w:top="1530" w:right="1740" w:bottom="990" w:left="180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FE" w:rsidRDefault="00CD67FE" w:rsidP="009C4D74">
      <w:r>
        <w:separator/>
      </w:r>
    </w:p>
  </w:endnote>
  <w:endnote w:type="continuationSeparator" w:id="0">
    <w:p w:rsidR="00CD67FE" w:rsidRDefault="00CD67FE" w:rsidP="009C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21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1"/>
    </w:tblGrid>
    <w:tr w:rsidR="009C4D74" w:rsidRPr="009C4D74" w:rsidTr="009C4D74">
      <w:trPr>
        <w:trHeight w:val="267"/>
      </w:trPr>
      <w:tc>
        <w:tcPr>
          <w:tcW w:w="9321" w:type="dxa"/>
        </w:tcPr>
        <w:p w:rsidR="009C4D74" w:rsidRPr="009C4D74" w:rsidRDefault="009C4D74" w:rsidP="009C4D74">
          <w:pPr>
            <w:pStyle w:val="Footer"/>
            <w:spacing w:before="40"/>
            <w:jc w:val="center"/>
            <w:rPr>
              <w:rFonts w:ascii="Arial" w:hAnsi="Arial" w:cs="Arial"/>
              <w:sz w:val="16"/>
              <w:szCs w:val="16"/>
            </w:rPr>
          </w:pPr>
          <w:r w:rsidRPr="009C4D7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C4D74">
            <w:rPr>
              <w:rFonts w:ascii="Arial" w:hAnsi="Arial" w:cs="Arial"/>
              <w:sz w:val="16"/>
              <w:szCs w:val="16"/>
            </w:rPr>
            <w:fldChar w:fldCharType="begin"/>
          </w:r>
          <w:r w:rsidRPr="009C4D7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9C4D74">
            <w:rPr>
              <w:rFonts w:ascii="Arial" w:hAnsi="Arial" w:cs="Arial"/>
              <w:sz w:val="16"/>
              <w:szCs w:val="16"/>
            </w:rPr>
            <w:fldChar w:fldCharType="separate"/>
          </w:r>
          <w:r w:rsidR="00BF0F0C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C4D74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9C4D74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noProof/>
              <w:sz w:val="16"/>
              <w:szCs w:val="16"/>
            </w:rPr>
            <w:instrText xml:space="preserve"> NUMPAGES   \* MERGEFORMAT </w:instrTex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BF0F0C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9C4D74" w:rsidRDefault="009C4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FE" w:rsidRDefault="00CD67FE" w:rsidP="009C4D74">
      <w:r>
        <w:separator/>
      </w:r>
    </w:p>
  </w:footnote>
  <w:footnote w:type="continuationSeparator" w:id="0">
    <w:p w:rsidR="00CD67FE" w:rsidRDefault="00CD67FE" w:rsidP="009C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D1" w:rsidRDefault="001D63D1" w:rsidP="00BF0F0C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409700" cy="5149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CDE"/>
    <w:multiLevelType w:val="hybridMultilevel"/>
    <w:tmpl w:val="418052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4B5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08F3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93C"/>
    <w:multiLevelType w:val="hybridMultilevel"/>
    <w:tmpl w:val="D6867714"/>
    <w:lvl w:ilvl="0" w:tplc="A55C25C0">
      <w:start w:val="1"/>
      <w:numFmt w:val="bullet"/>
      <w:pStyle w:val="TitleTableRaw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12D3"/>
    <w:multiLevelType w:val="hybridMultilevel"/>
    <w:tmpl w:val="F730A9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A9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0E3"/>
    <w:multiLevelType w:val="multilevel"/>
    <w:tmpl w:val="478AF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4266"/>
    <w:multiLevelType w:val="hybridMultilevel"/>
    <w:tmpl w:val="3676A230"/>
    <w:lvl w:ilvl="0" w:tplc="BA9C8D6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A8B"/>
    <w:multiLevelType w:val="multilevel"/>
    <w:tmpl w:val="D9C87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2B43"/>
    <w:multiLevelType w:val="hybridMultilevel"/>
    <w:tmpl w:val="D9C87C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DCA9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7EBE"/>
    <w:multiLevelType w:val="multilevel"/>
    <w:tmpl w:val="F730A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924"/>
    <w:multiLevelType w:val="multilevel"/>
    <w:tmpl w:val="76C02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B59C2"/>
    <w:multiLevelType w:val="hybridMultilevel"/>
    <w:tmpl w:val="6F5CBCB0"/>
    <w:lvl w:ilvl="0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2DF01CB8"/>
    <w:multiLevelType w:val="multilevel"/>
    <w:tmpl w:val="F730A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32F54"/>
    <w:multiLevelType w:val="multilevel"/>
    <w:tmpl w:val="F730A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63B"/>
    <w:multiLevelType w:val="hybridMultilevel"/>
    <w:tmpl w:val="621AFCCC"/>
    <w:lvl w:ilvl="0" w:tplc="E7149B9E">
      <w:start w:val="1"/>
      <w:numFmt w:val="bullet"/>
      <w:pStyle w:val="TableBullet2"/>
      <w:lvlText w:val=""/>
      <w:lvlJc w:val="left"/>
      <w:pPr>
        <w:ind w:left="8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3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4" w15:restartNumberingAfterBreak="0">
    <w:nsid w:val="5B4D6936"/>
    <w:multiLevelType w:val="hybridMultilevel"/>
    <w:tmpl w:val="A7142A84"/>
    <w:lvl w:ilvl="0" w:tplc="990E3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30C9D"/>
    <w:multiLevelType w:val="hybridMultilevel"/>
    <w:tmpl w:val="3F8C63EA"/>
    <w:lvl w:ilvl="0" w:tplc="3AAAE702">
      <w:start w:val="1"/>
      <w:numFmt w:val="bullet"/>
      <w:pStyle w:val="BulletLevel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B7F0ED64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E40488"/>
    <w:multiLevelType w:val="hybridMultilevel"/>
    <w:tmpl w:val="F4DC57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7944"/>
    <w:multiLevelType w:val="hybridMultilevel"/>
    <w:tmpl w:val="CC0C7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48AD0">
      <w:start w:val="1"/>
      <w:numFmt w:val="bullet"/>
      <w:pStyle w:val="BulletLevel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7C14">
      <w:numFmt w:val="bullet"/>
      <w:lvlText w:val="-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294"/>
    <w:multiLevelType w:val="hybridMultilevel"/>
    <w:tmpl w:val="478AFB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4B58A">
      <w:start w:val="1"/>
      <w:numFmt w:val="bullet"/>
      <w:pStyle w:val="Achievemen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 w15:restartNumberingAfterBreak="0">
    <w:nsid w:val="73474B9C"/>
    <w:multiLevelType w:val="hybridMultilevel"/>
    <w:tmpl w:val="D24E9BA4"/>
    <w:lvl w:ilvl="0" w:tplc="AA7E32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C4C0F"/>
    <w:multiLevelType w:val="hybridMultilevel"/>
    <w:tmpl w:val="1C4E56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3D69"/>
    <w:multiLevelType w:val="hybridMultilevel"/>
    <w:tmpl w:val="3E5CAE9A"/>
    <w:lvl w:ilvl="0" w:tplc="CDACD244">
      <w:start w:val="1"/>
      <w:numFmt w:val="bullet"/>
      <w:pStyle w:val="BulletLeve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CA9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9"/>
  </w:num>
  <w:num w:numId="5">
    <w:abstractNumId w:val="2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6"/>
  </w:num>
  <w:num w:numId="11">
    <w:abstractNumId w:val="5"/>
  </w:num>
  <w:num w:numId="12">
    <w:abstractNumId w:val="22"/>
  </w:num>
  <w:num w:numId="13">
    <w:abstractNumId w:val="18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22"/>
  </w:num>
  <w:num w:numId="22">
    <w:abstractNumId w:val="4"/>
  </w:num>
  <w:num w:numId="23">
    <w:abstractNumId w:val="12"/>
  </w:num>
  <w:num w:numId="24">
    <w:abstractNumId w:val="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embedSystemFonts/>
  <w:attachedTemplate r:id="rId1"/>
  <w:defaultTabStop w:val="720"/>
  <w:doNotHyphenateCaps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???? ???[????&quot;?&quot;???????Ñ????????&amp;???*?????????'???M??????)???H??????*???F???d???????+???M??????,???:??????-???=???M?Y?¢?Æ?Fÿ€€???}%??d???????????????????????????????????"/>
  </w:docVars>
  <w:rsids>
    <w:rsidRoot w:val="00095A71"/>
    <w:rsid w:val="00002CAF"/>
    <w:rsid w:val="00003599"/>
    <w:rsid w:val="00010D14"/>
    <w:rsid w:val="00011044"/>
    <w:rsid w:val="00011781"/>
    <w:rsid w:val="00015A7B"/>
    <w:rsid w:val="00022421"/>
    <w:rsid w:val="00023E81"/>
    <w:rsid w:val="00025805"/>
    <w:rsid w:val="00032FC6"/>
    <w:rsid w:val="00037E0A"/>
    <w:rsid w:val="00040A88"/>
    <w:rsid w:val="000426DC"/>
    <w:rsid w:val="00044F9F"/>
    <w:rsid w:val="0005040C"/>
    <w:rsid w:val="00051A24"/>
    <w:rsid w:val="00054C81"/>
    <w:rsid w:val="00062693"/>
    <w:rsid w:val="000646FF"/>
    <w:rsid w:val="00070839"/>
    <w:rsid w:val="000711CD"/>
    <w:rsid w:val="0007241C"/>
    <w:rsid w:val="00072A06"/>
    <w:rsid w:val="000779E0"/>
    <w:rsid w:val="00084378"/>
    <w:rsid w:val="00095A71"/>
    <w:rsid w:val="00097A60"/>
    <w:rsid w:val="00097AE7"/>
    <w:rsid w:val="000A72D0"/>
    <w:rsid w:val="000A72D5"/>
    <w:rsid w:val="000A7A25"/>
    <w:rsid w:val="000B147D"/>
    <w:rsid w:val="000B1768"/>
    <w:rsid w:val="000B2177"/>
    <w:rsid w:val="000B53E0"/>
    <w:rsid w:val="000D1CEE"/>
    <w:rsid w:val="000D1D7A"/>
    <w:rsid w:val="000D4667"/>
    <w:rsid w:val="000E3F50"/>
    <w:rsid w:val="000E4E9D"/>
    <w:rsid w:val="000E66B2"/>
    <w:rsid w:val="000E6970"/>
    <w:rsid w:val="000E7825"/>
    <w:rsid w:val="000F033A"/>
    <w:rsid w:val="000F0E74"/>
    <w:rsid w:val="000F56C7"/>
    <w:rsid w:val="000F6F7F"/>
    <w:rsid w:val="00100FFC"/>
    <w:rsid w:val="00104921"/>
    <w:rsid w:val="00110A7F"/>
    <w:rsid w:val="001127C9"/>
    <w:rsid w:val="001226D4"/>
    <w:rsid w:val="00123EC9"/>
    <w:rsid w:val="00124D51"/>
    <w:rsid w:val="00130142"/>
    <w:rsid w:val="00134506"/>
    <w:rsid w:val="001364A4"/>
    <w:rsid w:val="001367BD"/>
    <w:rsid w:val="00136F1C"/>
    <w:rsid w:val="00137086"/>
    <w:rsid w:val="00137829"/>
    <w:rsid w:val="00143B5D"/>
    <w:rsid w:val="00152AC0"/>
    <w:rsid w:val="00165BA5"/>
    <w:rsid w:val="00166433"/>
    <w:rsid w:val="001670FD"/>
    <w:rsid w:val="00167EFD"/>
    <w:rsid w:val="00171ABD"/>
    <w:rsid w:val="00173951"/>
    <w:rsid w:val="001741F0"/>
    <w:rsid w:val="00174468"/>
    <w:rsid w:val="00174D1E"/>
    <w:rsid w:val="00177665"/>
    <w:rsid w:val="00177BA6"/>
    <w:rsid w:val="00180F32"/>
    <w:rsid w:val="00181EE9"/>
    <w:rsid w:val="00184D04"/>
    <w:rsid w:val="00186361"/>
    <w:rsid w:val="0018769E"/>
    <w:rsid w:val="00191EFC"/>
    <w:rsid w:val="001956A5"/>
    <w:rsid w:val="00195EB0"/>
    <w:rsid w:val="0019678F"/>
    <w:rsid w:val="001A1562"/>
    <w:rsid w:val="001A392E"/>
    <w:rsid w:val="001B3E0D"/>
    <w:rsid w:val="001C03DE"/>
    <w:rsid w:val="001C0CE7"/>
    <w:rsid w:val="001C18FA"/>
    <w:rsid w:val="001C6FB9"/>
    <w:rsid w:val="001D458E"/>
    <w:rsid w:val="001D63D1"/>
    <w:rsid w:val="001D73A6"/>
    <w:rsid w:val="001E44B8"/>
    <w:rsid w:val="001E62DE"/>
    <w:rsid w:val="001F1752"/>
    <w:rsid w:val="00201906"/>
    <w:rsid w:val="00215BAA"/>
    <w:rsid w:val="00217083"/>
    <w:rsid w:val="00220431"/>
    <w:rsid w:val="00223AC4"/>
    <w:rsid w:val="00223D67"/>
    <w:rsid w:val="00234D14"/>
    <w:rsid w:val="00234FE8"/>
    <w:rsid w:val="00235D98"/>
    <w:rsid w:val="00235DDA"/>
    <w:rsid w:val="002379F9"/>
    <w:rsid w:val="00240EA3"/>
    <w:rsid w:val="0024241F"/>
    <w:rsid w:val="00242871"/>
    <w:rsid w:val="00250036"/>
    <w:rsid w:val="00252F9E"/>
    <w:rsid w:val="002535F4"/>
    <w:rsid w:val="00253F87"/>
    <w:rsid w:val="00254F53"/>
    <w:rsid w:val="00255B70"/>
    <w:rsid w:val="00256622"/>
    <w:rsid w:val="00257C7C"/>
    <w:rsid w:val="00260532"/>
    <w:rsid w:val="00262DB2"/>
    <w:rsid w:val="002647B0"/>
    <w:rsid w:val="00271FFE"/>
    <w:rsid w:val="00274F72"/>
    <w:rsid w:val="00280849"/>
    <w:rsid w:val="002864C2"/>
    <w:rsid w:val="00290F4A"/>
    <w:rsid w:val="00291003"/>
    <w:rsid w:val="002A1B73"/>
    <w:rsid w:val="002A2A32"/>
    <w:rsid w:val="002A2AB2"/>
    <w:rsid w:val="002A5381"/>
    <w:rsid w:val="002B015B"/>
    <w:rsid w:val="002B0334"/>
    <w:rsid w:val="002B0AC1"/>
    <w:rsid w:val="002B294F"/>
    <w:rsid w:val="002B4352"/>
    <w:rsid w:val="002B4E3C"/>
    <w:rsid w:val="002C330F"/>
    <w:rsid w:val="002C384F"/>
    <w:rsid w:val="002C64FF"/>
    <w:rsid w:val="002C66A2"/>
    <w:rsid w:val="002D0231"/>
    <w:rsid w:val="002D3994"/>
    <w:rsid w:val="002D52F5"/>
    <w:rsid w:val="002D5F31"/>
    <w:rsid w:val="002D79D7"/>
    <w:rsid w:val="002E7626"/>
    <w:rsid w:val="002F36DC"/>
    <w:rsid w:val="002F401B"/>
    <w:rsid w:val="002F4D29"/>
    <w:rsid w:val="003005A3"/>
    <w:rsid w:val="0030611A"/>
    <w:rsid w:val="0030624A"/>
    <w:rsid w:val="00306316"/>
    <w:rsid w:val="00310213"/>
    <w:rsid w:val="00313F1A"/>
    <w:rsid w:val="00315501"/>
    <w:rsid w:val="00315F66"/>
    <w:rsid w:val="003201B3"/>
    <w:rsid w:val="00324914"/>
    <w:rsid w:val="00326E6C"/>
    <w:rsid w:val="003271B8"/>
    <w:rsid w:val="00327857"/>
    <w:rsid w:val="00340352"/>
    <w:rsid w:val="00340510"/>
    <w:rsid w:val="00341A88"/>
    <w:rsid w:val="00342303"/>
    <w:rsid w:val="0034440E"/>
    <w:rsid w:val="00344DA9"/>
    <w:rsid w:val="003475E9"/>
    <w:rsid w:val="003506A1"/>
    <w:rsid w:val="0035189F"/>
    <w:rsid w:val="00352AA4"/>
    <w:rsid w:val="00353C3E"/>
    <w:rsid w:val="0035634B"/>
    <w:rsid w:val="003619F4"/>
    <w:rsid w:val="00361B89"/>
    <w:rsid w:val="0036443E"/>
    <w:rsid w:val="00366FB0"/>
    <w:rsid w:val="00370E38"/>
    <w:rsid w:val="00372B9C"/>
    <w:rsid w:val="00373FFB"/>
    <w:rsid w:val="00374B60"/>
    <w:rsid w:val="0037607F"/>
    <w:rsid w:val="00376B04"/>
    <w:rsid w:val="00381E95"/>
    <w:rsid w:val="0038422B"/>
    <w:rsid w:val="003870D0"/>
    <w:rsid w:val="00390CFD"/>
    <w:rsid w:val="0039340D"/>
    <w:rsid w:val="00393EAD"/>
    <w:rsid w:val="003A2DA9"/>
    <w:rsid w:val="003A53FF"/>
    <w:rsid w:val="003A5B6B"/>
    <w:rsid w:val="003A774A"/>
    <w:rsid w:val="003A7DAB"/>
    <w:rsid w:val="003B3EED"/>
    <w:rsid w:val="003B6C34"/>
    <w:rsid w:val="003B71ED"/>
    <w:rsid w:val="003C0E77"/>
    <w:rsid w:val="003C5ED7"/>
    <w:rsid w:val="003C7040"/>
    <w:rsid w:val="003D2570"/>
    <w:rsid w:val="003D6590"/>
    <w:rsid w:val="003E068D"/>
    <w:rsid w:val="003E1D7D"/>
    <w:rsid w:val="003E6C6D"/>
    <w:rsid w:val="003E7D38"/>
    <w:rsid w:val="003F178E"/>
    <w:rsid w:val="003F470B"/>
    <w:rsid w:val="003F48D8"/>
    <w:rsid w:val="003F4F06"/>
    <w:rsid w:val="004014A9"/>
    <w:rsid w:val="0040309E"/>
    <w:rsid w:val="00403167"/>
    <w:rsid w:val="00403441"/>
    <w:rsid w:val="00406D7A"/>
    <w:rsid w:val="00423249"/>
    <w:rsid w:val="004277D0"/>
    <w:rsid w:val="00430EBA"/>
    <w:rsid w:val="004344D8"/>
    <w:rsid w:val="00434DBD"/>
    <w:rsid w:val="004449CA"/>
    <w:rsid w:val="00444E18"/>
    <w:rsid w:val="0045262C"/>
    <w:rsid w:val="00456912"/>
    <w:rsid w:val="004661AC"/>
    <w:rsid w:val="0047002C"/>
    <w:rsid w:val="00470E95"/>
    <w:rsid w:val="0047251E"/>
    <w:rsid w:val="00472A70"/>
    <w:rsid w:val="00476F2B"/>
    <w:rsid w:val="00482BC4"/>
    <w:rsid w:val="00483103"/>
    <w:rsid w:val="0048442C"/>
    <w:rsid w:val="004844F2"/>
    <w:rsid w:val="0049045B"/>
    <w:rsid w:val="004A069D"/>
    <w:rsid w:val="004A14A4"/>
    <w:rsid w:val="004A2C79"/>
    <w:rsid w:val="004B3712"/>
    <w:rsid w:val="004B6DC6"/>
    <w:rsid w:val="004C0649"/>
    <w:rsid w:val="004D247B"/>
    <w:rsid w:val="004D65FE"/>
    <w:rsid w:val="004D75D4"/>
    <w:rsid w:val="004D7F67"/>
    <w:rsid w:val="004E0128"/>
    <w:rsid w:val="004E4136"/>
    <w:rsid w:val="004F1B95"/>
    <w:rsid w:val="004F22BA"/>
    <w:rsid w:val="00500FC7"/>
    <w:rsid w:val="00507807"/>
    <w:rsid w:val="005120EC"/>
    <w:rsid w:val="00512425"/>
    <w:rsid w:val="0051361D"/>
    <w:rsid w:val="005142F8"/>
    <w:rsid w:val="0051669B"/>
    <w:rsid w:val="00522F63"/>
    <w:rsid w:val="00524902"/>
    <w:rsid w:val="00530D40"/>
    <w:rsid w:val="00534033"/>
    <w:rsid w:val="00535F75"/>
    <w:rsid w:val="005373C1"/>
    <w:rsid w:val="005404A1"/>
    <w:rsid w:val="00543D06"/>
    <w:rsid w:val="00552893"/>
    <w:rsid w:val="00552E3C"/>
    <w:rsid w:val="00553A6A"/>
    <w:rsid w:val="0055527D"/>
    <w:rsid w:val="00555BFD"/>
    <w:rsid w:val="00556948"/>
    <w:rsid w:val="0055708D"/>
    <w:rsid w:val="005577AB"/>
    <w:rsid w:val="0056168E"/>
    <w:rsid w:val="005627C0"/>
    <w:rsid w:val="00562AAF"/>
    <w:rsid w:val="00565070"/>
    <w:rsid w:val="00570597"/>
    <w:rsid w:val="005706B9"/>
    <w:rsid w:val="00570DDC"/>
    <w:rsid w:val="00572A93"/>
    <w:rsid w:val="005738BB"/>
    <w:rsid w:val="005750C2"/>
    <w:rsid w:val="00575AA6"/>
    <w:rsid w:val="00577C9D"/>
    <w:rsid w:val="00577ECC"/>
    <w:rsid w:val="005869AE"/>
    <w:rsid w:val="0058749A"/>
    <w:rsid w:val="00591143"/>
    <w:rsid w:val="0059220C"/>
    <w:rsid w:val="005922C1"/>
    <w:rsid w:val="005A02FF"/>
    <w:rsid w:val="005A2D19"/>
    <w:rsid w:val="005A4E85"/>
    <w:rsid w:val="005A79A1"/>
    <w:rsid w:val="005B04A9"/>
    <w:rsid w:val="005B2631"/>
    <w:rsid w:val="005C1374"/>
    <w:rsid w:val="005C3A84"/>
    <w:rsid w:val="005C701E"/>
    <w:rsid w:val="005D050D"/>
    <w:rsid w:val="005D3332"/>
    <w:rsid w:val="005D4039"/>
    <w:rsid w:val="005E07C9"/>
    <w:rsid w:val="005E184D"/>
    <w:rsid w:val="005E29B8"/>
    <w:rsid w:val="005F152A"/>
    <w:rsid w:val="005F67CA"/>
    <w:rsid w:val="005F6F5C"/>
    <w:rsid w:val="00615C68"/>
    <w:rsid w:val="00616923"/>
    <w:rsid w:val="006218C6"/>
    <w:rsid w:val="00623187"/>
    <w:rsid w:val="00631F17"/>
    <w:rsid w:val="00633EB0"/>
    <w:rsid w:val="00635134"/>
    <w:rsid w:val="006354E3"/>
    <w:rsid w:val="00636A42"/>
    <w:rsid w:val="00641471"/>
    <w:rsid w:val="00641585"/>
    <w:rsid w:val="00645DC3"/>
    <w:rsid w:val="00647062"/>
    <w:rsid w:val="006517F0"/>
    <w:rsid w:val="00651CDA"/>
    <w:rsid w:val="006543B4"/>
    <w:rsid w:val="006556A7"/>
    <w:rsid w:val="00655BC1"/>
    <w:rsid w:val="006561DC"/>
    <w:rsid w:val="00662081"/>
    <w:rsid w:val="00671919"/>
    <w:rsid w:val="006724A1"/>
    <w:rsid w:val="00676771"/>
    <w:rsid w:val="00677724"/>
    <w:rsid w:val="006846BE"/>
    <w:rsid w:val="006945FA"/>
    <w:rsid w:val="00694A70"/>
    <w:rsid w:val="00696A16"/>
    <w:rsid w:val="0069740F"/>
    <w:rsid w:val="006A0DE8"/>
    <w:rsid w:val="006A4D62"/>
    <w:rsid w:val="006A4F86"/>
    <w:rsid w:val="006B0A29"/>
    <w:rsid w:val="006B6703"/>
    <w:rsid w:val="006C11EC"/>
    <w:rsid w:val="006C713B"/>
    <w:rsid w:val="006C7F55"/>
    <w:rsid w:val="006D1EBC"/>
    <w:rsid w:val="006F1E47"/>
    <w:rsid w:val="006F30FE"/>
    <w:rsid w:val="006F4167"/>
    <w:rsid w:val="00701025"/>
    <w:rsid w:val="00702ADA"/>
    <w:rsid w:val="0070390D"/>
    <w:rsid w:val="0071477E"/>
    <w:rsid w:val="00723668"/>
    <w:rsid w:val="00732ECF"/>
    <w:rsid w:val="00736C39"/>
    <w:rsid w:val="00741936"/>
    <w:rsid w:val="007430A8"/>
    <w:rsid w:val="007519F6"/>
    <w:rsid w:val="00751F40"/>
    <w:rsid w:val="00754687"/>
    <w:rsid w:val="00754FE4"/>
    <w:rsid w:val="00757D6A"/>
    <w:rsid w:val="00770F78"/>
    <w:rsid w:val="00776EF5"/>
    <w:rsid w:val="007833EA"/>
    <w:rsid w:val="00783AFB"/>
    <w:rsid w:val="0078671A"/>
    <w:rsid w:val="00796C9B"/>
    <w:rsid w:val="007A294A"/>
    <w:rsid w:val="007A2C1D"/>
    <w:rsid w:val="007A3557"/>
    <w:rsid w:val="007A41FB"/>
    <w:rsid w:val="007A5B75"/>
    <w:rsid w:val="007A5C06"/>
    <w:rsid w:val="007B221E"/>
    <w:rsid w:val="007B24D2"/>
    <w:rsid w:val="007B53F5"/>
    <w:rsid w:val="007B6367"/>
    <w:rsid w:val="007B6764"/>
    <w:rsid w:val="007C5A88"/>
    <w:rsid w:val="007C6D44"/>
    <w:rsid w:val="007C7727"/>
    <w:rsid w:val="007D4D8B"/>
    <w:rsid w:val="007D7E72"/>
    <w:rsid w:val="007D7EAE"/>
    <w:rsid w:val="007E05E8"/>
    <w:rsid w:val="007E2CD5"/>
    <w:rsid w:val="007E44DC"/>
    <w:rsid w:val="007F4633"/>
    <w:rsid w:val="007F7001"/>
    <w:rsid w:val="007F7ABC"/>
    <w:rsid w:val="00801461"/>
    <w:rsid w:val="008029CE"/>
    <w:rsid w:val="008043D5"/>
    <w:rsid w:val="008135DD"/>
    <w:rsid w:val="0081591F"/>
    <w:rsid w:val="00821F52"/>
    <w:rsid w:val="008316CA"/>
    <w:rsid w:val="008329CD"/>
    <w:rsid w:val="00843E74"/>
    <w:rsid w:val="008511AA"/>
    <w:rsid w:val="00855D7B"/>
    <w:rsid w:val="008616C1"/>
    <w:rsid w:val="008640AA"/>
    <w:rsid w:val="00866B79"/>
    <w:rsid w:val="008719BF"/>
    <w:rsid w:val="0087273C"/>
    <w:rsid w:val="0087363F"/>
    <w:rsid w:val="00874131"/>
    <w:rsid w:val="0087443D"/>
    <w:rsid w:val="008763C3"/>
    <w:rsid w:val="00880582"/>
    <w:rsid w:val="00881B79"/>
    <w:rsid w:val="0088252D"/>
    <w:rsid w:val="00882C5A"/>
    <w:rsid w:val="00882FAA"/>
    <w:rsid w:val="008830F8"/>
    <w:rsid w:val="00883270"/>
    <w:rsid w:val="0088405A"/>
    <w:rsid w:val="00894E68"/>
    <w:rsid w:val="00896F34"/>
    <w:rsid w:val="008A13F9"/>
    <w:rsid w:val="008A2662"/>
    <w:rsid w:val="008A67D2"/>
    <w:rsid w:val="008B0B6F"/>
    <w:rsid w:val="008B1B47"/>
    <w:rsid w:val="008B2D8E"/>
    <w:rsid w:val="008B58E6"/>
    <w:rsid w:val="008B7ACB"/>
    <w:rsid w:val="008C04C7"/>
    <w:rsid w:val="008C2C57"/>
    <w:rsid w:val="008C56E2"/>
    <w:rsid w:val="008E11E6"/>
    <w:rsid w:val="008E7B0E"/>
    <w:rsid w:val="008F6BE7"/>
    <w:rsid w:val="008F7808"/>
    <w:rsid w:val="008F7ACA"/>
    <w:rsid w:val="008F7FB5"/>
    <w:rsid w:val="00901072"/>
    <w:rsid w:val="009027A4"/>
    <w:rsid w:val="00905F85"/>
    <w:rsid w:val="00912205"/>
    <w:rsid w:val="009133EE"/>
    <w:rsid w:val="0091381B"/>
    <w:rsid w:val="00914D7E"/>
    <w:rsid w:val="009208E9"/>
    <w:rsid w:val="009247A1"/>
    <w:rsid w:val="0092649F"/>
    <w:rsid w:val="0092775B"/>
    <w:rsid w:val="009301C3"/>
    <w:rsid w:val="0093077D"/>
    <w:rsid w:val="00930D62"/>
    <w:rsid w:val="0093530F"/>
    <w:rsid w:val="00935951"/>
    <w:rsid w:val="0093605A"/>
    <w:rsid w:val="009370BC"/>
    <w:rsid w:val="0094127B"/>
    <w:rsid w:val="00942D9F"/>
    <w:rsid w:val="00943D2E"/>
    <w:rsid w:val="00944C44"/>
    <w:rsid w:val="00947715"/>
    <w:rsid w:val="00951358"/>
    <w:rsid w:val="00952137"/>
    <w:rsid w:val="0095555D"/>
    <w:rsid w:val="0096584E"/>
    <w:rsid w:val="00965AAA"/>
    <w:rsid w:val="00967AD8"/>
    <w:rsid w:val="00967E59"/>
    <w:rsid w:val="0097145C"/>
    <w:rsid w:val="0097367D"/>
    <w:rsid w:val="00974DAE"/>
    <w:rsid w:val="009773CA"/>
    <w:rsid w:val="009811B9"/>
    <w:rsid w:val="00981B82"/>
    <w:rsid w:val="00984706"/>
    <w:rsid w:val="00984E8E"/>
    <w:rsid w:val="009858ED"/>
    <w:rsid w:val="00987066"/>
    <w:rsid w:val="0099105A"/>
    <w:rsid w:val="00992334"/>
    <w:rsid w:val="009974E5"/>
    <w:rsid w:val="009A0ECF"/>
    <w:rsid w:val="009A2DF9"/>
    <w:rsid w:val="009A33D9"/>
    <w:rsid w:val="009A420C"/>
    <w:rsid w:val="009A43DC"/>
    <w:rsid w:val="009B4FD5"/>
    <w:rsid w:val="009C0CFB"/>
    <w:rsid w:val="009C1194"/>
    <w:rsid w:val="009C1530"/>
    <w:rsid w:val="009C4986"/>
    <w:rsid w:val="009C4D74"/>
    <w:rsid w:val="009C4DC1"/>
    <w:rsid w:val="009D1E1A"/>
    <w:rsid w:val="009D32AE"/>
    <w:rsid w:val="009E0749"/>
    <w:rsid w:val="009E1E74"/>
    <w:rsid w:val="009E4985"/>
    <w:rsid w:val="00A01ECC"/>
    <w:rsid w:val="00A045BC"/>
    <w:rsid w:val="00A075D7"/>
    <w:rsid w:val="00A07E03"/>
    <w:rsid w:val="00A12EEC"/>
    <w:rsid w:val="00A13DC3"/>
    <w:rsid w:val="00A15ED1"/>
    <w:rsid w:val="00A16ED4"/>
    <w:rsid w:val="00A20869"/>
    <w:rsid w:val="00A23531"/>
    <w:rsid w:val="00A2369E"/>
    <w:rsid w:val="00A253AA"/>
    <w:rsid w:val="00A25E07"/>
    <w:rsid w:val="00A26D95"/>
    <w:rsid w:val="00A310C5"/>
    <w:rsid w:val="00A31B2E"/>
    <w:rsid w:val="00A33130"/>
    <w:rsid w:val="00A355C5"/>
    <w:rsid w:val="00A35DBF"/>
    <w:rsid w:val="00A364A3"/>
    <w:rsid w:val="00A36B01"/>
    <w:rsid w:val="00A36B99"/>
    <w:rsid w:val="00A4298B"/>
    <w:rsid w:val="00A436D6"/>
    <w:rsid w:val="00A47DCE"/>
    <w:rsid w:val="00A56CBA"/>
    <w:rsid w:val="00A57700"/>
    <w:rsid w:val="00A647C3"/>
    <w:rsid w:val="00A65B40"/>
    <w:rsid w:val="00A72613"/>
    <w:rsid w:val="00A731C8"/>
    <w:rsid w:val="00A73615"/>
    <w:rsid w:val="00A73F05"/>
    <w:rsid w:val="00A74586"/>
    <w:rsid w:val="00A77112"/>
    <w:rsid w:val="00A77FE7"/>
    <w:rsid w:val="00A812AE"/>
    <w:rsid w:val="00A85335"/>
    <w:rsid w:val="00A90B00"/>
    <w:rsid w:val="00A912B1"/>
    <w:rsid w:val="00A955F1"/>
    <w:rsid w:val="00A970C1"/>
    <w:rsid w:val="00A97C22"/>
    <w:rsid w:val="00AA33B8"/>
    <w:rsid w:val="00AA3D98"/>
    <w:rsid w:val="00AA6B3E"/>
    <w:rsid w:val="00AA7119"/>
    <w:rsid w:val="00AA7922"/>
    <w:rsid w:val="00AB3B27"/>
    <w:rsid w:val="00AB6750"/>
    <w:rsid w:val="00AC06B8"/>
    <w:rsid w:val="00AC19FD"/>
    <w:rsid w:val="00AC2BE6"/>
    <w:rsid w:val="00AC5F6A"/>
    <w:rsid w:val="00AC6729"/>
    <w:rsid w:val="00AD1BAA"/>
    <w:rsid w:val="00AD3830"/>
    <w:rsid w:val="00AD7A94"/>
    <w:rsid w:val="00AE1454"/>
    <w:rsid w:val="00AE3E29"/>
    <w:rsid w:val="00AF25EA"/>
    <w:rsid w:val="00AF34FE"/>
    <w:rsid w:val="00AF684E"/>
    <w:rsid w:val="00AF7FB3"/>
    <w:rsid w:val="00B012E3"/>
    <w:rsid w:val="00B03EA3"/>
    <w:rsid w:val="00B0775F"/>
    <w:rsid w:val="00B07EBB"/>
    <w:rsid w:val="00B121DF"/>
    <w:rsid w:val="00B140CB"/>
    <w:rsid w:val="00B20CB7"/>
    <w:rsid w:val="00B23605"/>
    <w:rsid w:val="00B23BEC"/>
    <w:rsid w:val="00B23EF8"/>
    <w:rsid w:val="00B25165"/>
    <w:rsid w:val="00B31861"/>
    <w:rsid w:val="00B3319A"/>
    <w:rsid w:val="00B3386B"/>
    <w:rsid w:val="00B371A5"/>
    <w:rsid w:val="00B376A6"/>
    <w:rsid w:val="00B411CE"/>
    <w:rsid w:val="00B416AE"/>
    <w:rsid w:val="00B41EA9"/>
    <w:rsid w:val="00B47F84"/>
    <w:rsid w:val="00B50779"/>
    <w:rsid w:val="00B5478F"/>
    <w:rsid w:val="00B5799C"/>
    <w:rsid w:val="00B6026C"/>
    <w:rsid w:val="00B605B0"/>
    <w:rsid w:val="00B6101D"/>
    <w:rsid w:val="00B63CB0"/>
    <w:rsid w:val="00B67F95"/>
    <w:rsid w:val="00B7425C"/>
    <w:rsid w:val="00B80538"/>
    <w:rsid w:val="00B80A78"/>
    <w:rsid w:val="00B86D9F"/>
    <w:rsid w:val="00B870B0"/>
    <w:rsid w:val="00BA6D05"/>
    <w:rsid w:val="00BA7CC9"/>
    <w:rsid w:val="00BB011C"/>
    <w:rsid w:val="00BB521C"/>
    <w:rsid w:val="00BC1BBA"/>
    <w:rsid w:val="00BC2B2C"/>
    <w:rsid w:val="00BC5274"/>
    <w:rsid w:val="00BD01FF"/>
    <w:rsid w:val="00BD4094"/>
    <w:rsid w:val="00BE4C32"/>
    <w:rsid w:val="00BF058D"/>
    <w:rsid w:val="00BF0F0C"/>
    <w:rsid w:val="00BF7704"/>
    <w:rsid w:val="00BF77B4"/>
    <w:rsid w:val="00C01F67"/>
    <w:rsid w:val="00C05194"/>
    <w:rsid w:val="00C11BEA"/>
    <w:rsid w:val="00C12C94"/>
    <w:rsid w:val="00C13FD0"/>
    <w:rsid w:val="00C24CBA"/>
    <w:rsid w:val="00C26B48"/>
    <w:rsid w:val="00C270F7"/>
    <w:rsid w:val="00C31451"/>
    <w:rsid w:val="00C33229"/>
    <w:rsid w:val="00C332C8"/>
    <w:rsid w:val="00C36DBA"/>
    <w:rsid w:val="00C455B3"/>
    <w:rsid w:val="00C4585F"/>
    <w:rsid w:val="00C476A1"/>
    <w:rsid w:val="00C53E9B"/>
    <w:rsid w:val="00C556E9"/>
    <w:rsid w:val="00C67010"/>
    <w:rsid w:val="00C73321"/>
    <w:rsid w:val="00C73725"/>
    <w:rsid w:val="00C73D9D"/>
    <w:rsid w:val="00C762A6"/>
    <w:rsid w:val="00C8136E"/>
    <w:rsid w:val="00C8155D"/>
    <w:rsid w:val="00C83F23"/>
    <w:rsid w:val="00C86130"/>
    <w:rsid w:val="00C92D61"/>
    <w:rsid w:val="00C939A2"/>
    <w:rsid w:val="00C93E60"/>
    <w:rsid w:val="00C95AA1"/>
    <w:rsid w:val="00C9615A"/>
    <w:rsid w:val="00C97670"/>
    <w:rsid w:val="00CA0A68"/>
    <w:rsid w:val="00CA2254"/>
    <w:rsid w:val="00CA5423"/>
    <w:rsid w:val="00CA65B0"/>
    <w:rsid w:val="00CB20F2"/>
    <w:rsid w:val="00CB2B3A"/>
    <w:rsid w:val="00CB3888"/>
    <w:rsid w:val="00CB4D02"/>
    <w:rsid w:val="00CC0D87"/>
    <w:rsid w:val="00CC1BEB"/>
    <w:rsid w:val="00CC27CF"/>
    <w:rsid w:val="00CC2ED3"/>
    <w:rsid w:val="00CC62FB"/>
    <w:rsid w:val="00CD3626"/>
    <w:rsid w:val="00CD67FE"/>
    <w:rsid w:val="00CE2829"/>
    <w:rsid w:val="00CF13C6"/>
    <w:rsid w:val="00CF68DA"/>
    <w:rsid w:val="00CF7823"/>
    <w:rsid w:val="00D0654E"/>
    <w:rsid w:val="00D06E60"/>
    <w:rsid w:val="00D10812"/>
    <w:rsid w:val="00D10DAF"/>
    <w:rsid w:val="00D12B0C"/>
    <w:rsid w:val="00D13817"/>
    <w:rsid w:val="00D14C20"/>
    <w:rsid w:val="00D14EA8"/>
    <w:rsid w:val="00D1615B"/>
    <w:rsid w:val="00D25019"/>
    <w:rsid w:val="00D26F22"/>
    <w:rsid w:val="00D31B67"/>
    <w:rsid w:val="00D40BE4"/>
    <w:rsid w:val="00D420AB"/>
    <w:rsid w:val="00D47047"/>
    <w:rsid w:val="00D54E23"/>
    <w:rsid w:val="00D5733E"/>
    <w:rsid w:val="00D64470"/>
    <w:rsid w:val="00D653FB"/>
    <w:rsid w:val="00D66055"/>
    <w:rsid w:val="00D6705F"/>
    <w:rsid w:val="00D74743"/>
    <w:rsid w:val="00D74A53"/>
    <w:rsid w:val="00D76E98"/>
    <w:rsid w:val="00D82A06"/>
    <w:rsid w:val="00D868D0"/>
    <w:rsid w:val="00D94C62"/>
    <w:rsid w:val="00D95762"/>
    <w:rsid w:val="00D95E67"/>
    <w:rsid w:val="00D972E3"/>
    <w:rsid w:val="00DA2E36"/>
    <w:rsid w:val="00DA2EDC"/>
    <w:rsid w:val="00DA455A"/>
    <w:rsid w:val="00DA557B"/>
    <w:rsid w:val="00DB0F67"/>
    <w:rsid w:val="00DB4055"/>
    <w:rsid w:val="00DC11A2"/>
    <w:rsid w:val="00DC1DB9"/>
    <w:rsid w:val="00DC2087"/>
    <w:rsid w:val="00DC65D0"/>
    <w:rsid w:val="00DD128A"/>
    <w:rsid w:val="00DE0E8C"/>
    <w:rsid w:val="00DE1BD7"/>
    <w:rsid w:val="00DE1E55"/>
    <w:rsid w:val="00DE5EF7"/>
    <w:rsid w:val="00DE6E47"/>
    <w:rsid w:val="00DF135B"/>
    <w:rsid w:val="00DF30FB"/>
    <w:rsid w:val="00DF5A76"/>
    <w:rsid w:val="00DF6014"/>
    <w:rsid w:val="00E02C31"/>
    <w:rsid w:val="00E04F43"/>
    <w:rsid w:val="00E11239"/>
    <w:rsid w:val="00E15DA8"/>
    <w:rsid w:val="00E16876"/>
    <w:rsid w:val="00E16AE7"/>
    <w:rsid w:val="00E22825"/>
    <w:rsid w:val="00E229C8"/>
    <w:rsid w:val="00E250E0"/>
    <w:rsid w:val="00E318E0"/>
    <w:rsid w:val="00E3199B"/>
    <w:rsid w:val="00E40D99"/>
    <w:rsid w:val="00E410DC"/>
    <w:rsid w:val="00E449B2"/>
    <w:rsid w:val="00E4784E"/>
    <w:rsid w:val="00E51E52"/>
    <w:rsid w:val="00E552D4"/>
    <w:rsid w:val="00E5569E"/>
    <w:rsid w:val="00E55F79"/>
    <w:rsid w:val="00E563CE"/>
    <w:rsid w:val="00E602FE"/>
    <w:rsid w:val="00E62CB9"/>
    <w:rsid w:val="00E63570"/>
    <w:rsid w:val="00E653F6"/>
    <w:rsid w:val="00E67D4A"/>
    <w:rsid w:val="00E8597E"/>
    <w:rsid w:val="00E87E61"/>
    <w:rsid w:val="00E90362"/>
    <w:rsid w:val="00E912D4"/>
    <w:rsid w:val="00E95505"/>
    <w:rsid w:val="00EA1FCF"/>
    <w:rsid w:val="00EB40FE"/>
    <w:rsid w:val="00EB4CD5"/>
    <w:rsid w:val="00EB6BE3"/>
    <w:rsid w:val="00EC0970"/>
    <w:rsid w:val="00EC7BBD"/>
    <w:rsid w:val="00ED00C1"/>
    <w:rsid w:val="00ED25BF"/>
    <w:rsid w:val="00ED27B5"/>
    <w:rsid w:val="00ED2EFA"/>
    <w:rsid w:val="00ED66D4"/>
    <w:rsid w:val="00ED74DB"/>
    <w:rsid w:val="00EE05DC"/>
    <w:rsid w:val="00EE329E"/>
    <w:rsid w:val="00EF33EB"/>
    <w:rsid w:val="00EF721E"/>
    <w:rsid w:val="00F005B5"/>
    <w:rsid w:val="00F03D03"/>
    <w:rsid w:val="00F16874"/>
    <w:rsid w:val="00F17C4A"/>
    <w:rsid w:val="00F17DE1"/>
    <w:rsid w:val="00F21EE1"/>
    <w:rsid w:val="00F26732"/>
    <w:rsid w:val="00F31E11"/>
    <w:rsid w:val="00F37F75"/>
    <w:rsid w:val="00F462D5"/>
    <w:rsid w:val="00F563FA"/>
    <w:rsid w:val="00F57823"/>
    <w:rsid w:val="00F57D87"/>
    <w:rsid w:val="00F62688"/>
    <w:rsid w:val="00F63B48"/>
    <w:rsid w:val="00F65090"/>
    <w:rsid w:val="00F665EC"/>
    <w:rsid w:val="00F71C9D"/>
    <w:rsid w:val="00F722D2"/>
    <w:rsid w:val="00F75811"/>
    <w:rsid w:val="00F81256"/>
    <w:rsid w:val="00F82A77"/>
    <w:rsid w:val="00F82FAE"/>
    <w:rsid w:val="00F86A0C"/>
    <w:rsid w:val="00F920ED"/>
    <w:rsid w:val="00F94545"/>
    <w:rsid w:val="00FA10F8"/>
    <w:rsid w:val="00FA24F1"/>
    <w:rsid w:val="00FB0BEA"/>
    <w:rsid w:val="00FB13C9"/>
    <w:rsid w:val="00FB1AF7"/>
    <w:rsid w:val="00FB1D73"/>
    <w:rsid w:val="00FB302F"/>
    <w:rsid w:val="00FB3610"/>
    <w:rsid w:val="00FC0D17"/>
    <w:rsid w:val="00FC3088"/>
    <w:rsid w:val="00FC4011"/>
    <w:rsid w:val="00FC4F5F"/>
    <w:rsid w:val="00FC5FC6"/>
    <w:rsid w:val="00FC7A6E"/>
    <w:rsid w:val="00FD3186"/>
    <w:rsid w:val="00FD38AA"/>
    <w:rsid w:val="00FD6EBB"/>
    <w:rsid w:val="00FE183E"/>
    <w:rsid w:val="00FE19F3"/>
    <w:rsid w:val="00FE345D"/>
    <w:rsid w:val="00FE4EDC"/>
    <w:rsid w:val="00FF5DA3"/>
    <w:rsid w:val="00FF680D"/>
    <w:rsid w:val="00FF6986"/>
    <w:rsid w:val="00FF6A4C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147D"/>
  </w:style>
  <w:style w:type="paragraph" w:styleId="Heading1">
    <w:name w:val="heading 1"/>
    <w:basedOn w:val="SectionTitle"/>
    <w:next w:val="BodyText"/>
    <w:link w:val="Heading1Char"/>
    <w:uiPriority w:val="99"/>
    <w:qFormat/>
    <w:rsid w:val="003F178E"/>
  </w:style>
  <w:style w:type="paragraph" w:styleId="Heading2">
    <w:name w:val="heading 2"/>
    <w:basedOn w:val="BulletLevel1"/>
    <w:next w:val="BodyText"/>
    <w:link w:val="Heading2Char"/>
    <w:uiPriority w:val="99"/>
    <w:qFormat/>
    <w:rsid w:val="003F178E"/>
    <w:pPr>
      <w:tabs>
        <w:tab w:val="clear" w:pos="720"/>
        <w:tab w:val="num" w:pos="270"/>
      </w:tabs>
      <w:ind w:left="270" w:hanging="270"/>
      <w:outlineLvl w:val="1"/>
    </w:pPr>
    <w:rPr>
      <w:b/>
      <w:bCs w:val="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291003"/>
    <w:pPr>
      <w:spacing w:after="220"/>
      <w:outlineLvl w:val="2"/>
    </w:pPr>
    <w:rPr>
      <w:rFonts w:ascii="Cambria" w:hAnsi="Cambria"/>
      <w:b/>
      <w:bCs/>
      <w:spacing w:val="0"/>
      <w:sz w:val="26"/>
      <w:szCs w:val="26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291003"/>
    <w:pPr>
      <w:spacing w:after="220"/>
      <w:outlineLvl w:val="3"/>
    </w:pPr>
    <w:rPr>
      <w:rFonts w:ascii="Calibri" w:hAnsi="Calibri"/>
      <w:b/>
      <w:bCs/>
      <w:spacing w:val="0"/>
      <w:sz w:val="28"/>
      <w:szCs w:val="2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291003"/>
    <w:pPr>
      <w:outlineLvl w:val="4"/>
    </w:pPr>
    <w:rPr>
      <w:rFonts w:ascii="Calibri" w:hAnsi="Calibri"/>
      <w:b/>
      <w:bCs/>
      <w:i/>
      <w:iCs/>
      <w:spacing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1003"/>
    <w:pPr>
      <w:spacing w:before="240" w:after="60"/>
      <w:ind w:right="-3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178E"/>
    <w:rPr>
      <w:rFonts w:ascii="Arial" w:hAnsi="Arial"/>
      <w:b/>
      <w:spacing w:val="-10"/>
      <w:shd w:val="pct10" w:color="auto" w:fill="auto"/>
    </w:rPr>
  </w:style>
  <w:style w:type="character" w:customStyle="1" w:styleId="Heading2Char">
    <w:name w:val="Heading 2 Char"/>
    <w:link w:val="Heading2"/>
    <w:uiPriority w:val="99"/>
    <w:locked/>
    <w:rsid w:val="003F178E"/>
    <w:rPr>
      <w:rFonts w:ascii="Arial" w:hAnsi="Arial" w:cs="Arial"/>
      <w:b/>
      <w:sz w:val="18"/>
      <w:szCs w:val="18"/>
    </w:rPr>
  </w:style>
  <w:style w:type="character" w:customStyle="1" w:styleId="Heading3Char">
    <w:name w:val="Heading 3 Char"/>
    <w:link w:val="Heading3"/>
    <w:uiPriority w:val="99"/>
    <w:semiHidden/>
    <w:locked/>
    <w:rsid w:val="009C153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C1530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C1530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C1530"/>
    <w:rPr>
      <w:rFonts w:ascii="Calibri" w:hAnsi="Calibri" w:cs="Arial"/>
      <w:b/>
      <w:bCs/>
    </w:rPr>
  </w:style>
  <w:style w:type="paragraph" w:customStyle="1" w:styleId="Achievement">
    <w:name w:val="Achievement"/>
    <w:basedOn w:val="BodyText"/>
    <w:autoRedefine/>
    <w:uiPriority w:val="99"/>
    <w:rsid w:val="00291003"/>
    <w:pPr>
      <w:numPr>
        <w:ilvl w:val="1"/>
        <w:numId w:val="8"/>
      </w:numPr>
      <w:spacing w:before="120" w:after="0" w:line="240" w:lineRule="auto"/>
      <w:ind w:right="245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91003"/>
    <w:pPr>
      <w:spacing w:after="220" w:line="220" w:lineRule="atLeast"/>
      <w:ind w:right="-360"/>
    </w:pPr>
  </w:style>
  <w:style w:type="character" w:customStyle="1" w:styleId="BodyTextChar">
    <w:name w:val="Body Text Char"/>
    <w:link w:val="BodyText"/>
    <w:uiPriority w:val="99"/>
    <w:semiHidden/>
    <w:locked/>
    <w:rsid w:val="009C1530"/>
    <w:rPr>
      <w:rFonts w:cs="Times New Roman"/>
      <w:sz w:val="20"/>
      <w:szCs w:val="20"/>
    </w:rPr>
  </w:style>
  <w:style w:type="paragraph" w:customStyle="1" w:styleId="Address1">
    <w:name w:val="Address 1"/>
    <w:basedOn w:val="Normal"/>
    <w:uiPriority w:val="99"/>
    <w:rsid w:val="00291003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uiPriority w:val="99"/>
    <w:rsid w:val="00291003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uiPriority w:val="99"/>
    <w:rsid w:val="002535F4"/>
    <w:pPr>
      <w:tabs>
        <w:tab w:val="left" w:pos="2160"/>
        <w:tab w:val="right" w:pos="6480"/>
      </w:tabs>
      <w:spacing w:before="120" w:after="120" w:line="360" w:lineRule="auto"/>
      <w:ind w:right="-90"/>
    </w:pPr>
    <w:rPr>
      <w:rFonts w:ascii="Arial" w:hAnsi="Arial" w:cs="Arial"/>
      <w:sz w:val="18"/>
      <w:szCs w:val="18"/>
    </w:rPr>
  </w:style>
  <w:style w:type="paragraph" w:customStyle="1" w:styleId="Institution">
    <w:name w:val="Institution"/>
    <w:basedOn w:val="Normal"/>
    <w:next w:val="Achievement"/>
    <w:autoRedefine/>
    <w:uiPriority w:val="99"/>
    <w:rsid w:val="0029100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uiPriority w:val="99"/>
    <w:rsid w:val="0029100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Name">
    <w:name w:val="Name"/>
    <w:basedOn w:val="Normal"/>
    <w:next w:val="Normal"/>
    <w:autoRedefine/>
    <w:uiPriority w:val="99"/>
    <w:rsid w:val="0087273C"/>
    <w:pPr>
      <w:spacing w:before="360" w:after="440" w:line="240" w:lineRule="atLeast"/>
      <w:ind w:left="2160"/>
    </w:pPr>
    <w:rPr>
      <w:rFonts w:ascii="Arial" w:hAnsi="Arial" w:cs="Arial"/>
      <w:spacing w:val="-20"/>
      <w:sz w:val="36"/>
      <w:szCs w:val="14"/>
    </w:rPr>
  </w:style>
  <w:style w:type="paragraph" w:customStyle="1" w:styleId="Objective">
    <w:name w:val="Objective"/>
    <w:basedOn w:val="Normal"/>
    <w:next w:val="BodyText"/>
    <w:uiPriority w:val="99"/>
    <w:rsid w:val="00291003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uiPriority w:val="99"/>
    <w:rsid w:val="00914D7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20" w:line="280" w:lineRule="atLeast"/>
      <w:outlineLvl w:val="0"/>
    </w:pPr>
    <w:rPr>
      <w:rFonts w:ascii="Arial" w:hAnsi="Arial"/>
      <w:b/>
      <w:spacing w:val="-10"/>
    </w:rPr>
  </w:style>
  <w:style w:type="paragraph" w:customStyle="1" w:styleId="PersonalInfo">
    <w:name w:val="Personal Info"/>
    <w:basedOn w:val="Achievement"/>
    <w:uiPriority w:val="99"/>
    <w:rsid w:val="00291003"/>
    <w:pPr>
      <w:spacing w:before="220"/>
    </w:pPr>
  </w:style>
  <w:style w:type="paragraph" w:styleId="BalloonText">
    <w:name w:val="Balloon Text"/>
    <w:basedOn w:val="Normal"/>
    <w:link w:val="BalloonTextChar"/>
    <w:uiPriority w:val="99"/>
    <w:semiHidden/>
    <w:rsid w:val="00291003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1530"/>
    <w:rPr>
      <w:rFonts w:cs="Times New Roman"/>
      <w:sz w:val="2"/>
    </w:rPr>
  </w:style>
  <w:style w:type="paragraph" w:styleId="BodyTextIndent">
    <w:name w:val="Body Text Indent"/>
    <w:basedOn w:val="BodyText"/>
    <w:link w:val="BodyTextIndentChar"/>
    <w:uiPriority w:val="99"/>
    <w:rsid w:val="00291003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C1530"/>
    <w:rPr>
      <w:rFonts w:cs="Times New Roman"/>
      <w:sz w:val="20"/>
      <w:szCs w:val="20"/>
    </w:rPr>
  </w:style>
  <w:style w:type="paragraph" w:customStyle="1" w:styleId="CityState">
    <w:name w:val="City/State"/>
    <w:basedOn w:val="BodyText"/>
    <w:next w:val="BodyText"/>
    <w:uiPriority w:val="99"/>
    <w:rsid w:val="00291003"/>
    <w:pPr>
      <w:keepNext/>
    </w:pPr>
  </w:style>
  <w:style w:type="paragraph" w:customStyle="1" w:styleId="CompanyNameOne">
    <w:name w:val="Company Name One"/>
    <w:basedOn w:val="CompanyName"/>
    <w:next w:val="Normal"/>
    <w:uiPriority w:val="99"/>
    <w:rsid w:val="00291003"/>
  </w:style>
  <w:style w:type="paragraph" w:styleId="Date">
    <w:name w:val="Date"/>
    <w:basedOn w:val="BodyText"/>
    <w:link w:val="DateChar"/>
    <w:uiPriority w:val="99"/>
    <w:rsid w:val="00291003"/>
    <w:pPr>
      <w:keepNext/>
    </w:pPr>
  </w:style>
  <w:style w:type="character" w:customStyle="1" w:styleId="DateChar">
    <w:name w:val="Date Char"/>
    <w:link w:val="Date"/>
    <w:uiPriority w:val="99"/>
    <w:semiHidden/>
    <w:locked/>
    <w:rsid w:val="009C1530"/>
    <w:rPr>
      <w:rFonts w:cs="Times New Roman"/>
      <w:sz w:val="20"/>
      <w:szCs w:val="20"/>
    </w:rPr>
  </w:style>
  <w:style w:type="paragraph" w:customStyle="1" w:styleId="DocumentLabel">
    <w:name w:val="Document Label"/>
    <w:basedOn w:val="Normal"/>
    <w:next w:val="Normal"/>
    <w:uiPriority w:val="99"/>
    <w:rsid w:val="00291003"/>
    <w:pPr>
      <w:spacing w:after="220"/>
      <w:ind w:right="-360"/>
    </w:pPr>
    <w:rPr>
      <w:spacing w:val="-20"/>
      <w:sz w:val="48"/>
    </w:rPr>
  </w:style>
  <w:style w:type="character" w:styleId="Emphasis">
    <w:name w:val="Emphasis"/>
    <w:uiPriority w:val="99"/>
    <w:qFormat/>
    <w:rsid w:val="00291003"/>
    <w:rPr>
      <w:rFonts w:ascii="Arial" w:hAnsi="Arial" w:cs="Times New Roman"/>
      <w:b/>
      <w:spacing w:val="-8"/>
      <w:sz w:val="18"/>
    </w:rPr>
  </w:style>
  <w:style w:type="paragraph" w:customStyle="1" w:styleId="HeaderBase">
    <w:name w:val="Header Base"/>
    <w:basedOn w:val="Normal"/>
    <w:uiPriority w:val="99"/>
    <w:rsid w:val="00291003"/>
    <w:pPr>
      <w:ind w:right="-360"/>
    </w:pPr>
  </w:style>
  <w:style w:type="paragraph" w:styleId="Footer">
    <w:name w:val="footer"/>
    <w:basedOn w:val="HeaderBase"/>
    <w:link w:val="FooterChar"/>
    <w:uiPriority w:val="99"/>
    <w:rsid w:val="00291003"/>
    <w:pPr>
      <w:tabs>
        <w:tab w:val="right" w:pos="6840"/>
      </w:tabs>
      <w:spacing w:line="220" w:lineRule="atLeast"/>
    </w:pPr>
  </w:style>
  <w:style w:type="character" w:customStyle="1" w:styleId="FooterChar">
    <w:name w:val="Footer Char"/>
    <w:link w:val="Footer"/>
    <w:uiPriority w:val="99"/>
    <w:semiHidden/>
    <w:locked/>
    <w:rsid w:val="009C1530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291003"/>
    <w:pPr>
      <w:spacing w:line="220" w:lineRule="atLeast"/>
    </w:pPr>
  </w:style>
  <w:style w:type="character" w:customStyle="1" w:styleId="HeaderChar">
    <w:name w:val="Header Char"/>
    <w:link w:val="Header"/>
    <w:uiPriority w:val="99"/>
    <w:semiHidden/>
    <w:locked/>
    <w:rsid w:val="009C1530"/>
    <w:rPr>
      <w:rFonts w:cs="Times New Roman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291003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Job">
    <w:name w:val="Job"/>
    <w:uiPriority w:val="99"/>
    <w:rsid w:val="00291003"/>
    <w:rPr>
      <w:rFonts w:cs="Times New Roman"/>
    </w:rPr>
  </w:style>
  <w:style w:type="character" w:customStyle="1" w:styleId="Lead-inEmphasis">
    <w:name w:val="Lead-in Emphasis"/>
    <w:uiPriority w:val="99"/>
    <w:rsid w:val="00291003"/>
    <w:rPr>
      <w:rFonts w:ascii="Arial" w:hAnsi="Arial"/>
      <w:b/>
      <w:spacing w:val="-8"/>
      <w:sz w:val="18"/>
    </w:rPr>
  </w:style>
  <w:style w:type="paragraph" w:customStyle="1" w:styleId="NoTitle">
    <w:name w:val="No Title"/>
    <w:basedOn w:val="Normal"/>
    <w:uiPriority w:val="99"/>
    <w:rsid w:val="0029100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PageNumber">
    <w:name w:val="page number"/>
    <w:uiPriority w:val="99"/>
    <w:rsid w:val="00291003"/>
    <w:rPr>
      <w:rFonts w:ascii="Arial" w:hAnsi="Arial" w:cs="Times New Roman"/>
      <w:b/>
      <w:sz w:val="18"/>
    </w:rPr>
  </w:style>
  <w:style w:type="paragraph" w:customStyle="1" w:styleId="SectionSubtitle">
    <w:name w:val="Section Subtitle"/>
    <w:basedOn w:val="SectionTitle"/>
    <w:next w:val="Normal"/>
    <w:uiPriority w:val="99"/>
    <w:rsid w:val="00291003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uiPriority w:val="99"/>
    <w:rsid w:val="004A14A4"/>
    <w:rPr>
      <w:rFonts w:cs="Times New Roman"/>
      <w:color w:val="0000FF"/>
      <w:u w:val="single"/>
    </w:rPr>
  </w:style>
  <w:style w:type="paragraph" w:customStyle="1" w:styleId="BulletLevel1">
    <w:name w:val="Bullet Level 1"/>
    <w:basedOn w:val="Normal"/>
    <w:link w:val="BulletLevel1Char"/>
    <w:uiPriority w:val="99"/>
    <w:rsid w:val="001C18FA"/>
    <w:pPr>
      <w:numPr>
        <w:numId w:val="12"/>
      </w:numPr>
      <w:spacing w:before="120" w:after="120"/>
    </w:pPr>
    <w:rPr>
      <w:rFonts w:ascii="Arial" w:hAnsi="Arial" w:cs="Arial"/>
      <w:bCs/>
      <w:sz w:val="18"/>
      <w:szCs w:val="18"/>
    </w:rPr>
  </w:style>
  <w:style w:type="paragraph" w:customStyle="1" w:styleId="BulletLevel1Text">
    <w:name w:val="Bullet Level 1 Text"/>
    <w:basedOn w:val="CompanyName"/>
    <w:uiPriority w:val="99"/>
    <w:rsid w:val="00A970C1"/>
    <w:pPr>
      <w:spacing w:line="240" w:lineRule="auto"/>
      <w:ind w:left="284" w:right="-91"/>
    </w:pPr>
  </w:style>
  <w:style w:type="paragraph" w:customStyle="1" w:styleId="BulletLevel2">
    <w:name w:val="Bullet Level 2"/>
    <w:basedOn w:val="BulletLevel1"/>
    <w:link w:val="BulletLevel2Char"/>
    <w:uiPriority w:val="99"/>
    <w:rsid w:val="00796C9B"/>
    <w:pPr>
      <w:numPr>
        <w:numId w:val="20"/>
      </w:numPr>
    </w:pPr>
  </w:style>
  <w:style w:type="paragraph" w:customStyle="1" w:styleId="BulletLevel3">
    <w:name w:val="Bullet Level 3"/>
    <w:basedOn w:val="Normal"/>
    <w:uiPriority w:val="99"/>
    <w:rsid w:val="00370E38"/>
    <w:pPr>
      <w:numPr>
        <w:ilvl w:val="2"/>
        <w:numId w:val="15"/>
      </w:numPr>
      <w:tabs>
        <w:tab w:val="num" w:pos="1300"/>
      </w:tabs>
      <w:spacing w:before="60" w:after="60"/>
      <w:ind w:left="1276" w:hanging="283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99"/>
    <w:rsid w:val="00A77F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44DA9"/>
    <w:pPr>
      <w:ind w:left="720"/>
    </w:pPr>
  </w:style>
  <w:style w:type="paragraph" w:customStyle="1" w:styleId="TableBullet">
    <w:name w:val="Table Bullet"/>
    <w:basedOn w:val="ListParagraph"/>
    <w:uiPriority w:val="99"/>
    <w:rsid w:val="00615C68"/>
    <w:pPr>
      <w:widowControl w:val="0"/>
      <w:numPr>
        <w:numId w:val="22"/>
      </w:numPr>
      <w:spacing w:before="60" w:after="60"/>
      <w:ind w:left="108" w:hanging="108"/>
    </w:pPr>
    <w:rPr>
      <w:rFonts w:ascii="Arial" w:hAnsi="Arial" w:cs="Arial"/>
      <w:sz w:val="16"/>
      <w:szCs w:val="16"/>
    </w:rPr>
  </w:style>
  <w:style w:type="paragraph" w:customStyle="1" w:styleId="TableBullet2">
    <w:name w:val="Table Bullet 2"/>
    <w:basedOn w:val="TableBullet"/>
    <w:uiPriority w:val="99"/>
    <w:rsid w:val="00344DA9"/>
    <w:pPr>
      <w:numPr>
        <w:numId w:val="23"/>
      </w:numPr>
      <w:ind w:left="297" w:hanging="142"/>
    </w:pPr>
  </w:style>
  <w:style w:type="paragraph" w:customStyle="1" w:styleId="TitleTableRaw">
    <w:name w:val="Title Table Raw"/>
    <w:basedOn w:val="ListParagraph"/>
    <w:uiPriority w:val="99"/>
    <w:rsid w:val="00124D51"/>
    <w:pPr>
      <w:widowControl w:val="0"/>
      <w:numPr>
        <w:numId w:val="24"/>
      </w:numPr>
      <w:ind w:left="176" w:hanging="176"/>
    </w:pPr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31B2E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A31B2E"/>
    <w:rPr>
      <w:rFonts w:ascii="Tahoma" w:hAnsi="Tahoma" w:cs="Tahoma"/>
      <w:sz w:val="16"/>
      <w:szCs w:val="16"/>
    </w:rPr>
  </w:style>
  <w:style w:type="character" w:customStyle="1" w:styleId="BulletLevel1Char">
    <w:name w:val="Bullet Level 1 Char"/>
    <w:link w:val="BulletLevel1"/>
    <w:uiPriority w:val="99"/>
    <w:locked/>
    <w:rsid w:val="001C18FA"/>
    <w:rPr>
      <w:rFonts w:ascii="Arial" w:hAnsi="Arial" w:cs="Arial"/>
      <w:bCs/>
      <w:sz w:val="18"/>
      <w:szCs w:val="18"/>
    </w:rPr>
  </w:style>
  <w:style w:type="character" w:customStyle="1" w:styleId="BulletLevel2Char">
    <w:name w:val="Bullet Level 2 Char"/>
    <w:link w:val="BulletLevel2"/>
    <w:uiPriority w:val="99"/>
    <w:locked/>
    <w:rsid w:val="00D1615B"/>
    <w:rPr>
      <w:rFonts w:ascii="Arial" w:hAnsi="Arial" w:cs="Arial"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5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5703-106A-4B92-824A-5FE20DE6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CV Template</vt:lpstr>
      <vt:lpstr>Resume Wizard</vt:lpstr>
    </vt:vector>
  </TitlesOfParts>
  <Manager/>
  <Company/>
  <LinksUpToDate>false</LinksUpToDate>
  <CharactersWithSpaces>3121</CharactersWithSpaces>
  <SharedDoc>false</SharedDoc>
  <HyperlinkBase>http://handover.consulting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/>
  <cp:lastModifiedBy/>
  <cp:revision>1</cp:revision>
  <cp:lastPrinted>2005-12-24T07:48:00Z</cp:lastPrinted>
  <dcterms:created xsi:type="dcterms:W3CDTF">2013-01-18T09:00:00Z</dcterms:created>
  <dcterms:modified xsi:type="dcterms:W3CDTF">2016-04-09T13:58:00Z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